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01" w:rsidRPr="00E62F01" w:rsidRDefault="001C7443" w:rsidP="005F19D2">
      <w:pPr>
        <w:rPr>
          <w:rFonts w:cs="Times New Roman"/>
          <w:caps/>
          <w:kern w:val="22"/>
          <w:sz w:val="52"/>
          <w:szCs w:val="52"/>
        </w:rPr>
      </w:pPr>
      <w:r>
        <w:rPr>
          <w:rFonts w:cs="Times New Roman"/>
          <w:caps/>
          <w:noProof/>
          <w:kern w:val="22"/>
          <w:sz w:val="52"/>
          <w:szCs w:val="52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ge">
                  <wp:posOffset>590550</wp:posOffset>
                </wp:positionV>
                <wp:extent cx="5267325" cy="1847850"/>
                <wp:effectExtent l="0" t="0" r="9525" b="0"/>
                <wp:wrapSquare wrapText="bothSides"/>
                <wp:docPr id="37" name="Text Box 37" descr="Title and sub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19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1"/>
                              <w:gridCol w:w="4257"/>
                            </w:tblGrid>
                            <w:tr w:rsidR="00A925CA" w:rsidRPr="00981B5D" w:rsidTr="00981B5D">
                              <w:tc>
                                <w:tcPr>
                                  <w:tcW w:w="1729" w:type="dxa"/>
                                  <w:shd w:val="clear" w:color="auto" w:fill="auto"/>
                                </w:tcPr>
                                <w:p w:rsidR="00A925CA" w:rsidRPr="00981B5D" w:rsidRDefault="00267535" w:rsidP="00981B5D">
                                  <w:pPr>
                                    <w:pStyle w:val="Title"/>
                                    <w:jc w:val="center"/>
                                    <w:rPr>
                                      <w:rFonts w:cs="Arial"/>
                                      <w:color w:val="49533D"/>
                                      <w:kern w:val="22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49533D"/>
                                      <w:kern w:val="22"/>
                                      <w:sz w:val="52"/>
                                      <w:szCs w:val="52"/>
                                    </w:rPr>
                                    <w:drawing>
                                      <wp:inline distT="0" distB="0" distL="0" distR="0" wp14:anchorId="5D88C6B2" wp14:editId="633B7314">
                                        <wp:extent cx="3000375" cy="1000125"/>
                                        <wp:effectExtent l="0" t="0" r="0" b="0"/>
                                        <wp:docPr id="4" name="Picture 4" descr="FULL_emrun_logo_Legen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FULL_emrun_logo_Legen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00375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69" w:type="dxa"/>
                                  <w:shd w:val="clear" w:color="auto" w:fill="auto"/>
                                </w:tcPr>
                                <w:p w:rsidR="00A925CA" w:rsidRPr="00981B5D" w:rsidRDefault="00A925CA" w:rsidP="00981B5D">
                                  <w:pPr>
                                    <w:pStyle w:val="Title"/>
                                    <w:jc w:val="center"/>
                                    <w:rPr>
                                      <w:rFonts w:cs="Arial"/>
                                      <w:color w:val="49533D"/>
                                      <w:kern w:val="22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25CA" w:rsidRDefault="00A925CA" w:rsidP="00460D02">
                            <w:pPr>
                              <w:pStyle w:val="Title"/>
                              <w:jc w:val="center"/>
                              <w:rPr>
                                <w:rFonts w:cs="Arial"/>
                                <w:color w:val="49533D"/>
                                <w:kern w:val="22"/>
                                <w:sz w:val="52"/>
                                <w:szCs w:val="52"/>
                              </w:rPr>
                            </w:pPr>
                          </w:p>
                          <w:p w:rsidR="00A925CA" w:rsidRPr="006816D4" w:rsidRDefault="007927AF" w:rsidP="00460D02">
                            <w:pPr>
                              <w:pStyle w:val="Title"/>
                              <w:jc w:val="center"/>
                              <w:rPr>
                                <w:b/>
                                <w:color w:val="3F484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F484E"/>
                                <w:sz w:val="40"/>
                                <w:szCs w:val="40"/>
                              </w:rPr>
                              <w:t>ΑΙΤΗΣΗ ΣΥΝΔΡΟΜΗΣ ΕΡΕΥΝΑΣ ΠΕΔΙΟΥ</w:t>
                            </w:r>
                          </w:p>
                          <w:p w:rsidR="00A925CA" w:rsidRPr="006816D4" w:rsidRDefault="00A925CA" w:rsidP="00460D02">
                            <w:pPr>
                              <w:pStyle w:val="Title"/>
                              <w:jc w:val="center"/>
                              <w:rPr>
                                <w:color w:val="3F484E"/>
                                <w:sz w:val="40"/>
                                <w:szCs w:val="40"/>
                              </w:rPr>
                            </w:pPr>
                          </w:p>
                          <w:p w:rsidR="00A925CA" w:rsidRPr="006816D4" w:rsidRDefault="00A925CA" w:rsidP="00460D02">
                            <w:pPr>
                              <w:pStyle w:val="Title"/>
                              <w:jc w:val="center"/>
                              <w:rPr>
                                <w:color w:val="3F484E"/>
                                <w:sz w:val="40"/>
                                <w:szCs w:val="40"/>
                              </w:rPr>
                            </w:pPr>
                          </w:p>
                          <w:p w:rsidR="00A925CA" w:rsidRPr="006816D4" w:rsidRDefault="00A925CA" w:rsidP="00460D02">
                            <w:pPr>
                              <w:jc w:val="center"/>
                              <w:rPr>
                                <w:color w:val="3F484E"/>
                              </w:rPr>
                            </w:pPr>
                          </w:p>
                          <w:p w:rsidR="00A925CA" w:rsidRPr="00E62F01" w:rsidRDefault="00A925CA" w:rsidP="00460D02">
                            <w:pPr>
                              <w:pStyle w:val="Title"/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A925CA" w:rsidRPr="00E62F01" w:rsidRDefault="00A925CA" w:rsidP="00460D02">
                            <w:pPr>
                              <w:pStyle w:val="Title"/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A925CA" w:rsidRPr="00E62F01" w:rsidRDefault="00A925CA" w:rsidP="00460D02">
                            <w:pPr>
                              <w:pStyle w:val="Title"/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alt="Title and subtitle" style="position:absolute;left:0;text-align:left;margin-left:37.5pt;margin-top:46.5pt;width:414.75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" filled="f" stroked="f" strokeweight=".5pt">
                <v:textbox inset="0,0,0,0">
                  <w:txbxContent>
                    <w:tbl>
                      <w:tblPr>
                        <w:tblW w:w="919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941"/>
                        <w:gridCol w:w="4257"/>
                      </w:tblGrid>
                      <w:tr w:rsidR="00A925CA" w:rsidRPr="00981B5D" w:rsidTr="00981B5D">
                        <w:tc>
                          <w:tcPr>
                            <w:tcW w:w="1729" w:type="dxa"/>
                            <w:shd w:val="clear" w:color="auto" w:fill="auto"/>
                          </w:tcPr>
                          <w:p w:rsidR="00A925CA" w:rsidRPr="00981B5D" w:rsidRDefault="00267535" w:rsidP="00981B5D">
                            <w:pPr>
                              <w:pStyle w:val="Title"/>
                              <w:jc w:val="center"/>
                              <w:rPr>
                                <w:rFonts w:cs="Arial"/>
                                <w:color w:val="49533D"/>
                                <w:kern w:val="2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color w:val="49533D"/>
                                <w:kern w:val="22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D88C6B2" wp14:editId="633B7314">
                                  <wp:extent cx="3000375" cy="1000125"/>
                                  <wp:effectExtent l="0" t="0" r="0" b="0"/>
                                  <wp:docPr id="4" name="Picture 4" descr="FULL_emrun_logo_Lege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ULL_emrun_logo_Lege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69" w:type="dxa"/>
                            <w:shd w:val="clear" w:color="auto" w:fill="auto"/>
                          </w:tcPr>
                          <w:p w:rsidR="00A925CA" w:rsidRPr="00981B5D" w:rsidRDefault="00A925CA" w:rsidP="00981B5D">
                            <w:pPr>
                              <w:pStyle w:val="Title"/>
                              <w:jc w:val="center"/>
                              <w:rPr>
                                <w:rFonts w:cs="Arial"/>
                                <w:color w:val="49533D"/>
                                <w:kern w:val="22"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A925CA" w:rsidRDefault="00A925CA" w:rsidP="00460D02">
                      <w:pPr>
                        <w:pStyle w:val="Title"/>
                        <w:jc w:val="center"/>
                        <w:rPr>
                          <w:rFonts w:cs="Arial"/>
                          <w:color w:val="49533D"/>
                          <w:kern w:val="22"/>
                          <w:sz w:val="52"/>
                          <w:szCs w:val="52"/>
                        </w:rPr>
                      </w:pPr>
                    </w:p>
                    <w:p w:rsidR="00A925CA" w:rsidRPr="006816D4" w:rsidRDefault="007927AF" w:rsidP="00460D02">
                      <w:pPr>
                        <w:pStyle w:val="Title"/>
                        <w:jc w:val="center"/>
                        <w:rPr>
                          <w:b/>
                          <w:color w:val="3F484E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F484E"/>
                          <w:sz w:val="40"/>
                          <w:szCs w:val="40"/>
                        </w:rPr>
                        <w:t>ΑΙΤΗΣΗ ΣΥΝΔΡΟΜΗΣ ΕΡΕΥΝΑΣ ΠΕΔΙΟΥ</w:t>
                      </w:r>
                    </w:p>
                    <w:p w:rsidR="00A925CA" w:rsidRPr="006816D4" w:rsidRDefault="00A925CA" w:rsidP="00460D02">
                      <w:pPr>
                        <w:pStyle w:val="Title"/>
                        <w:jc w:val="center"/>
                        <w:rPr>
                          <w:color w:val="3F484E"/>
                          <w:sz w:val="40"/>
                          <w:szCs w:val="40"/>
                        </w:rPr>
                      </w:pPr>
                    </w:p>
                    <w:p w:rsidR="00A925CA" w:rsidRPr="006816D4" w:rsidRDefault="00A925CA" w:rsidP="00460D02">
                      <w:pPr>
                        <w:pStyle w:val="Title"/>
                        <w:jc w:val="center"/>
                        <w:rPr>
                          <w:color w:val="3F484E"/>
                          <w:sz w:val="40"/>
                          <w:szCs w:val="40"/>
                        </w:rPr>
                      </w:pPr>
                    </w:p>
                    <w:p w:rsidR="00A925CA" w:rsidRPr="006816D4" w:rsidRDefault="00A925CA" w:rsidP="00460D02">
                      <w:pPr>
                        <w:jc w:val="center"/>
                        <w:rPr>
                          <w:color w:val="3F484E"/>
                        </w:rPr>
                      </w:pPr>
                    </w:p>
                    <w:p w:rsidR="00A925CA" w:rsidRPr="00E62F01" w:rsidRDefault="00A925CA" w:rsidP="00460D02">
                      <w:pPr>
                        <w:pStyle w:val="Title"/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</w:p>
                    <w:p w:rsidR="00A925CA" w:rsidRPr="00E62F01" w:rsidRDefault="00A925CA" w:rsidP="00460D02">
                      <w:pPr>
                        <w:pStyle w:val="Title"/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</w:p>
                    <w:p w:rsidR="00A925CA" w:rsidRPr="00E62F01" w:rsidRDefault="00A925CA" w:rsidP="00460D02">
                      <w:pPr>
                        <w:pStyle w:val="Title"/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cs="Times New Roman"/>
          <w:caps/>
          <w:noProof/>
          <w:kern w:val="22"/>
          <w:sz w:val="52"/>
          <w:szCs w:val="52"/>
          <w:lang w:eastAsia="el-GR"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590550</wp:posOffset>
                </wp:positionV>
                <wp:extent cx="219075" cy="8763000"/>
                <wp:effectExtent l="0" t="0" r="0" b="0"/>
                <wp:wrapNone/>
                <wp:docPr id="1" name="Group 38" descr="Decorative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8763000"/>
                          <a:chOff x="0" y="3258"/>
                          <a:chExt cx="2286" cy="88181"/>
                        </a:xfrm>
                      </wpg:grpSpPr>
                      <wps:wsp>
                        <wps:cNvPr id="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3258"/>
                            <a:ext cx="2286" cy="83800"/>
                          </a:xfrm>
                          <a:prstGeom prst="rect">
                            <a:avLst/>
                          </a:prstGeom>
                          <a:solidFill>
                            <a:srgbClr val="9DB3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40"/>
                        <wps:cNvSpPr>
                          <a:spLocks noChangeAspect="1"/>
                        </wps:cNvSpPr>
                        <wps:spPr bwMode="auto">
                          <a:xfrm>
                            <a:off x="0" y="89154"/>
                            <a:ext cx="2286" cy="2286"/>
                          </a:xfrm>
                          <a:prstGeom prst="rect">
                            <a:avLst/>
                          </a:prstGeom>
                          <a:solidFill>
                            <a:srgbClr val="3F48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F015F" id="Group 38" o:spid="_x0000_s1026" alt="Decorative sidebar" style="position:absolute;margin-left:35.25pt;margin-top:46.5pt;width:17.25pt;height:690pt;z-index:251656704;mso-width-percent:29;mso-position-horizontal-relative:page;mso-position-vertical-relative:page;mso-width-percent:29" coordorigin=",3258" coordsize="2286,8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">
                <v:rect id="Rectangle 39" o:spid="_x0000_s1027" style="position:absolute;top:3258;width:2286;height:83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" fillcolor="#9db3c0" stroked="f" strokeweight="1pt"/>
                <v:rect id="Rectangle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" fillcolor="#3f484e" stroked="f" strokeweight="1pt">
                  <v:path arrowok="t"/>
                  <o:lock v:ext="edit" aspectratio="t"/>
                </v:rect>
                <w10:wrap anchorx="page" anchory="page"/>
                <w10:anchorlock/>
              </v:group>
            </w:pict>
          </mc:Fallback>
        </mc:AlternateContent>
      </w:r>
    </w:p>
    <w:p w:rsidR="00E62F01" w:rsidRPr="00E62F01" w:rsidRDefault="00E62F01" w:rsidP="005F19D2">
      <w:pPr>
        <w:rPr>
          <w:rFonts w:cs="Times New Roman"/>
          <w:caps/>
          <w:kern w:val="22"/>
          <w:sz w:val="52"/>
          <w:szCs w:val="52"/>
        </w:rPr>
      </w:pPr>
    </w:p>
    <w:p w:rsidR="00E62F01" w:rsidRPr="00E62F01" w:rsidRDefault="00E62F01" w:rsidP="005F19D2">
      <w:pPr>
        <w:rPr>
          <w:rFonts w:cs="Times New Roman"/>
          <w:caps/>
          <w:kern w:val="22"/>
          <w:sz w:val="52"/>
          <w:szCs w:val="52"/>
        </w:rPr>
      </w:pPr>
    </w:p>
    <w:p w:rsidR="00E62F01" w:rsidRPr="00267535" w:rsidRDefault="00267535" w:rsidP="005F19D2">
      <w:pPr>
        <w:rPr>
          <w:rFonts w:cs="Times New Roman"/>
          <w:caps/>
          <w:kern w:val="22"/>
          <w:highlight w:val="yellow"/>
        </w:rPr>
      </w:pPr>
      <w:r w:rsidRPr="00267535">
        <w:rPr>
          <w:rFonts w:cs="Times New Roman"/>
          <w:caps/>
          <w:kern w:val="22"/>
          <w:highlight w:val="yellow"/>
        </w:rPr>
        <w:t>Τίτλοσ ΕΡΕΥΝΑΣ:</w:t>
      </w:r>
    </w:p>
    <w:p w:rsidR="00267535" w:rsidRPr="00267535" w:rsidRDefault="00267535" w:rsidP="005F19D2">
      <w:pPr>
        <w:rPr>
          <w:rFonts w:cs="Times New Roman"/>
          <w:caps/>
          <w:kern w:val="22"/>
          <w:highlight w:val="yellow"/>
        </w:rPr>
      </w:pPr>
    </w:p>
    <w:p w:rsidR="00267535" w:rsidRPr="00267535" w:rsidRDefault="00267535" w:rsidP="005F19D2">
      <w:pPr>
        <w:rPr>
          <w:rFonts w:cs="Times New Roman"/>
          <w:caps/>
          <w:kern w:val="22"/>
          <w:highlight w:val="yellow"/>
        </w:rPr>
      </w:pPr>
      <w:r w:rsidRPr="00267535">
        <w:rPr>
          <w:rFonts w:cs="Times New Roman"/>
          <w:caps/>
          <w:kern w:val="22"/>
          <w:highlight w:val="yellow"/>
        </w:rPr>
        <w:t>ΠΛΑΙΣΙΟ:</w:t>
      </w:r>
    </w:p>
    <w:p w:rsidR="00267535" w:rsidRPr="00267535" w:rsidRDefault="00267535" w:rsidP="005F19D2">
      <w:pPr>
        <w:rPr>
          <w:rFonts w:cs="Times New Roman"/>
          <w:caps/>
          <w:kern w:val="22"/>
          <w:highlight w:val="yellow"/>
        </w:rPr>
      </w:pPr>
      <w:bookmarkStart w:id="0" w:name="_GoBack"/>
      <w:bookmarkEnd w:id="0"/>
    </w:p>
    <w:p w:rsidR="00267535" w:rsidRPr="00267535" w:rsidRDefault="00267535" w:rsidP="005F19D2">
      <w:pPr>
        <w:rPr>
          <w:rFonts w:cs="Times New Roman"/>
          <w:caps/>
          <w:kern w:val="22"/>
        </w:rPr>
      </w:pPr>
      <w:r w:rsidRPr="00267535">
        <w:rPr>
          <w:rFonts w:cs="Times New Roman"/>
          <w:caps/>
          <w:kern w:val="22"/>
          <w:highlight w:val="yellow"/>
        </w:rPr>
        <w:t>επιστημονικοσ υπευθυνοσ:</w:t>
      </w:r>
    </w:p>
    <w:p w:rsidR="00E62F01" w:rsidRPr="00E62F01" w:rsidRDefault="00E62F01" w:rsidP="005F19D2">
      <w:pPr>
        <w:rPr>
          <w:rFonts w:cs="Times New Roman"/>
          <w:caps/>
          <w:kern w:val="22"/>
          <w:sz w:val="52"/>
          <w:szCs w:val="52"/>
        </w:rPr>
      </w:pPr>
    </w:p>
    <w:p w:rsidR="00E62F01" w:rsidRPr="00E62F01" w:rsidRDefault="00E62F01" w:rsidP="005F19D2">
      <w:pPr>
        <w:rPr>
          <w:rFonts w:cs="Times New Roman"/>
          <w:caps/>
          <w:kern w:val="22"/>
          <w:sz w:val="52"/>
          <w:szCs w:val="52"/>
        </w:rPr>
      </w:pPr>
    </w:p>
    <w:p w:rsidR="00E62F01" w:rsidRPr="00E62F01" w:rsidRDefault="00E62F01" w:rsidP="005F19D2">
      <w:pPr>
        <w:rPr>
          <w:rFonts w:cs="Times New Roman"/>
          <w:caps/>
          <w:kern w:val="22"/>
          <w:sz w:val="52"/>
          <w:szCs w:val="52"/>
        </w:rPr>
      </w:pPr>
    </w:p>
    <w:p w:rsidR="00E62F01" w:rsidRPr="00E62F01" w:rsidRDefault="00E62F01" w:rsidP="005F19D2">
      <w:pPr>
        <w:rPr>
          <w:rFonts w:cs="Times New Roman"/>
          <w:caps/>
          <w:kern w:val="22"/>
          <w:sz w:val="52"/>
          <w:szCs w:val="52"/>
        </w:rPr>
      </w:pPr>
    </w:p>
    <w:p w:rsidR="00E62F01" w:rsidRPr="00E62F01" w:rsidRDefault="00E62F01" w:rsidP="005F19D2">
      <w:pPr>
        <w:rPr>
          <w:rFonts w:cs="Times New Roman"/>
          <w:caps/>
          <w:kern w:val="22"/>
          <w:sz w:val="52"/>
          <w:szCs w:val="52"/>
        </w:rPr>
      </w:pPr>
    </w:p>
    <w:p w:rsidR="00E62F01" w:rsidRPr="00E62F01" w:rsidRDefault="00E62F01" w:rsidP="005F19D2">
      <w:pPr>
        <w:rPr>
          <w:rFonts w:cs="Times New Roman"/>
          <w:caps/>
          <w:kern w:val="22"/>
          <w:sz w:val="52"/>
          <w:szCs w:val="52"/>
        </w:rPr>
      </w:pPr>
    </w:p>
    <w:p w:rsidR="00E62F01" w:rsidRPr="00E62F01" w:rsidRDefault="00E62F01" w:rsidP="005F19D2">
      <w:pPr>
        <w:rPr>
          <w:rFonts w:cs="Times New Roman"/>
          <w:caps/>
          <w:kern w:val="22"/>
          <w:sz w:val="52"/>
          <w:szCs w:val="52"/>
        </w:rPr>
      </w:pPr>
    </w:p>
    <w:p w:rsidR="00E62F01" w:rsidRPr="00E62F01" w:rsidRDefault="00E62F01" w:rsidP="005F19D2">
      <w:pPr>
        <w:rPr>
          <w:rFonts w:cs="Times New Roman"/>
          <w:caps/>
          <w:kern w:val="22"/>
          <w:sz w:val="52"/>
          <w:szCs w:val="52"/>
        </w:rPr>
      </w:pPr>
    </w:p>
    <w:p w:rsidR="00E62F01" w:rsidRDefault="001C7443" w:rsidP="005F19D2">
      <w:pPr>
        <w:rPr>
          <w:rFonts w:cs="Times New Roman"/>
          <w:caps/>
          <w:color w:val="BD582C"/>
          <w:kern w:val="22"/>
          <w:sz w:val="52"/>
          <w:szCs w:val="52"/>
        </w:rPr>
      </w:pPr>
      <w:r>
        <w:rPr>
          <w:rFonts w:cs="Times New Roman"/>
          <w:caps/>
          <w:noProof/>
          <w:color w:val="BD582C"/>
          <w:kern w:val="22"/>
          <w:sz w:val="52"/>
          <w:szCs w:val="52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1447800</wp:posOffset>
                </wp:positionH>
                <wp:positionV relativeFrom="page">
                  <wp:posOffset>9126220</wp:posOffset>
                </wp:positionV>
                <wp:extent cx="3409950" cy="323850"/>
                <wp:effectExtent l="0" t="0" r="0" b="0"/>
                <wp:wrapSquare wrapText="bothSides"/>
                <wp:docPr id="35" name="Text Box 35" descr="Presenter, company name and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25CA" w:rsidRPr="006816D4" w:rsidRDefault="00A925CA" w:rsidP="002579CA">
                            <w:pPr>
                              <w:pStyle w:val="Contactinfo"/>
                              <w:jc w:val="center"/>
                              <w:rPr>
                                <w:b/>
                                <w:color w:val="3F484E"/>
                                <w:sz w:val="28"/>
                                <w:szCs w:val="28"/>
                              </w:rPr>
                            </w:pPr>
                            <w:r w:rsidRPr="00267535">
                              <w:rPr>
                                <w:b/>
                                <w:color w:val="3F484E"/>
                                <w:sz w:val="28"/>
                                <w:szCs w:val="28"/>
                                <w:highlight w:val="yellow"/>
                              </w:rPr>
                              <w:t xml:space="preserve">Ρέθυμνο, </w:t>
                            </w:r>
                            <w:r w:rsidR="007927AF" w:rsidRPr="00267535">
                              <w:rPr>
                                <w:b/>
                                <w:i/>
                                <w:color w:val="3F484E"/>
                                <w:sz w:val="28"/>
                                <w:szCs w:val="28"/>
                                <w:highlight w:val="yellow"/>
                              </w:rPr>
                              <w:t>ΗΜΕΡΟΜΗΝΙΑ</w:t>
                            </w:r>
                          </w:p>
                          <w:p w:rsidR="00A925CA" w:rsidRDefault="00A925CA" w:rsidP="002579CA">
                            <w:pPr>
                              <w:pStyle w:val="Contactinfo"/>
                              <w:jc w:val="center"/>
                            </w:pPr>
                          </w:p>
                          <w:p w:rsidR="00A925CA" w:rsidRDefault="00A925CA" w:rsidP="002579CA">
                            <w:pPr>
                              <w:pStyle w:val="Contactinf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alt="Presenter, company name and address" style="position:absolute;left:0;text-align:left;margin-left:114pt;margin-top:718.6pt;width:268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" filled="f" stroked="f" strokeweight=".5pt">
                <v:textbox inset="0,0,0,0">
                  <w:txbxContent>
                    <w:p w:rsidR="00A925CA" w:rsidRPr="006816D4" w:rsidRDefault="00A925CA" w:rsidP="002579CA">
                      <w:pPr>
                        <w:pStyle w:val="Contactinfo"/>
                        <w:jc w:val="center"/>
                        <w:rPr>
                          <w:b/>
                          <w:color w:val="3F484E"/>
                          <w:sz w:val="28"/>
                          <w:szCs w:val="28"/>
                        </w:rPr>
                      </w:pPr>
                      <w:r w:rsidRPr="00267535">
                        <w:rPr>
                          <w:b/>
                          <w:color w:val="3F484E"/>
                          <w:sz w:val="28"/>
                          <w:szCs w:val="28"/>
                          <w:highlight w:val="yellow"/>
                        </w:rPr>
                        <w:t xml:space="preserve">Ρέθυμνο, </w:t>
                      </w:r>
                      <w:r w:rsidR="007927AF" w:rsidRPr="00267535">
                        <w:rPr>
                          <w:b/>
                          <w:i/>
                          <w:color w:val="3F484E"/>
                          <w:sz w:val="28"/>
                          <w:szCs w:val="28"/>
                          <w:highlight w:val="yellow"/>
                        </w:rPr>
                        <w:t>ΗΜΕΡΟΜΗΝΙΑ</w:t>
                      </w:r>
                    </w:p>
                    <w:p w:rsidR="00A925CA" w:rsidRDefault="00A925CA" w:rsidP="002579CA">
                      <w:pPr>
                        <w:pStyle w:val="Contactinfo"/>
                        <w:jc w:val="center"/>
                      </w:pPr>
                    </w:p>
                    <w:p w:rsidR="00A925CA" w:rsidRDefault="00A925CA" w:rsidP="002579CA">
                      <w:pPr>
                        <w:pStyle w:val="Contactinfo"/>
                        <w:jc w:val="center"/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:rsidR="00E62F01" w:rsidRDefault="00E62F01" w:rsidP="005F19D2">
      <w:pPr>
        <w:rPr>
          <w:rFonts w:cs="Times New Roman"/>
          <w:caps/>
          <w:color w:val="BD582C"/>
          <w:kern w:val="22"/>
          <w:sz w:val="52"/>
          <w:szCs w:val="52"/>
        </w:rPr>
        <w:sectPr w:rsidR="00E62F01" w:rsidSect="0012128E">
          <w:headerReference w:type="default" r:id="rId12"/>
          <w:footerReference w:type="default" r:id="rId13"/>
          <w:type w:val="continuous"/>
          <w:pgSz w:w="11906" w:h="16838" w:code="9"/>
          <w:pgMar w:top="1440" w:right="1440" w:bottom="1440" w:left="1440" w:header="720" w:footer="276" w:gutter="0"/>
          <w:cols w:space="720"/>
          <w:titlePg/>
          <w:docGrid w:linePitch="360"/>
        </w:sectPr>
      </w:pPr>
    </w:p>
    <w:p w:rsidR="00426FCD" w:rsidRDefault="00F940CF" w:rsidP="002579CA">
      <w:pPr>
        <w:pStyle w:val="Heading1"/>
      </w:pPr>
      <w:bookmarkStart w:id="1" w:name="_Toc53505414"/>
      <w:r w:rsidRPr="008E5245">
        <w:lastRenderedPageBreak/>
        <w:t>Εισαγωγή</w:t>
      </w:r>
      <w:bookmarkEnd w:id="1"/>
    </w:p>
    <w:p w:rsidR="00EA4C9D" w:rsidRPr="007927AF" w:rsidRDefault="007927AF" w:rsidP="00EA4C9D">
      <w:pPr>
        <w:rPr>
          <w:i/>
        </w:rPr>
      </w:pPr>
      <w:r w:rsidRPr="007927AF">
        <w:rPr>
          <w:i/>
        </w:rPr>
        <w:t xml:space="preserve"> </w:t>
      </w:r>
      <w:r w:rsidRPr="007927AF">
        <w:rPr>
          <w:i/>
          <w:highlight w:val="yellow"/>
        </w:rPr>
        <w:t>Σκοπός / Στόχοι / Τύποι έρευνας</w:t>
      </w:r>
      <w:r w:rsidRPr="007927AF">
        <w:rPr>
          <w:i/>
        </w:rPr>
        <w:t xml:space="preserve">  </w:t>
      </w:r>
    </w:p>
    <w:p w:rsidR="00460371" w:rsidRPr="00460371" w:rsidRDefault="00460371" w:rsidP="00460371">
      <w:pPr>
        <w:pStyle w:val="Heading1"/>
      </w:pPr>
      <w:bookmarkStart w:id="2" w:name="_Toc483343722"/>
      <w:bookmarkStart w:id="3" w:name="_Toc53505415"/>
      <w:r w:rsidRPr="00460371">
        <w:t>Μεθοδολογία</w:t>
      </w:r>
      <w:bookmarkEnd w:id="2"/>
      <w:bookmarkEnd w:id="3"/>
    </w:p>
    <w:p w:rsidR="00E93184" w:rsidRPr="00923618" w:rsidRDefault="007927AF" w:rsidP="00E93184">
      <w:pPr>
        <w:rPr>
          <w:i/>
          <w:highlight w:val="yellow"/>
        </w:rPr>
      </w:pPr>
      <w:r w:rsidRPr="00923618">
        <w:rPr>
          <w:i/>
          <w:highlight w:val="yellow"/>
        </w:rPr>
        <w:t xml:space="preserve">Λεπτομερής περιγραφή μεθοδολογίας </w:t>
      </w:r>
      <w:bookmarkStart w:id="4" w:name="_Toc483343723"/>
    </w:p>
    <w:p w:rsidR="007927AF" w:rsidRPr="00923618" w:rsidRDefault="007927AF" w:rsidP="00E93184">
      <w:pPr>
        <w:rPr>
          <w:i/>
        </w:rPr>
      </w:pPr>
      <w:r w:rsidRPr="00923618">
        <w:rPr>
          <w:i/>
          <w:highlight w:val="yellow"/>
        </w:rPr>
        <w:t>(Μέθοδοι -  Έλεγχοι διασφάλισης ποιότητας της διαδικασίας)</w:t>
      </w:r>
    </w:p>
    <w:p w:rsidR="001B57E4" w:rsidRDefault="001B57E4" w:rsidP="001B57E4">
      <w:pPr>
        <w:pStyle w:val="Heading1"/>
      </w:pPr>
      <w:bookmarkStart w:id="5" w:name="_Toc53505416"/>
      <w:bookmarkEnd w:id="4"/>
      <w:r>
        <w:t>Ομάδα Έργου</w:t>
      </w:r>
      <w:bookmarkEnd w:id="5"/>
    </w:p>
    <w:p w:rsidR="001B57E4" w:rsidRPr="007927AF" w:rsidRDefault="001B57E4" w:rsidP="001B57E4">
      <w:pPr>
        <w:rPr>
          <w:u w:val="single"/>
        </w:rPr>
      </w:pPr>
      <w:r w:rsidRPr="00923618">
        <w:rPr>
          <w:i/>
          <w:highlight w:val="yellow"/>
        </w:rPr>
        <w:t xml:space="preserve">Τα μέλη </w:t>
      </w:r>
      <w:r w:rsidR="007927AF" w:rsidRPr="00923618">
        <w:rPr>
          <w:i/>
          <w:highlight w:val="yellow"/>
        </w:rPr>
        <w:t xml:space="preserve">που θα </w:t>
      </w:r>
      <w:proofErr w:type="spellStart"/>
      <w:r w:rsidR="007927AF" w:rsidRPr="00923618">
        <w:rPr>
          <w:i/>
          <w:highlight w:val="yellow"/>
        </w:rPr>
        <w:t>διαπιστευτούν</w:t>
      </w:r>
      <w:proofErr w:type="spellEnd"/>
      <w:r w:rsidR="007927AF" w:rsidRPr="00923618">
        <w:rPr>
          <w:i/>
          <w:highlight w:val="yellow"/>
        </w:rPr>
        <w:t xml:space="preserve"> (όνομα , ιδιότητα, στοιχεία επικοινωνίας</w:t>
      </w:r>
      <w:r w:rsidR="007927AF" w:rsidRPr="007927AF">
        <w:rPr>
          <w:highlight w:val="yellow"/>
          <w:u w:val="single"/>
        </w:rPr>
        <w:t>)</w:t>
      </w:r>
      <w:r w:rsidRPr="007927AF">
        <w:rPr>
          <w:highlight w:val="yellow"/>
          <w:u w:val="single"/>
        </w:rPr>
        <w:t>.</w:t>
      </w:r>
      <w:r w:rsidRPr="007927AF">
        <w:rPr>
          <w:u w:val="single"/>
        </w:rPr>
        <w:t xml:space="preserve"> </w:t>
      </w:r>
    </w:p>
    <w:p w:rsidR="001B57E4" w:rsidRDefault="001B57E4" w:rsidP="001B57E4"/>
    <w:p w:rsidR="001B57E4" w:rsidRPr="00923618" w:rsidRDefault="001B57E4" w:rsidP="001B57E4">
      <w:pPr>
        <w:pStyle w:val="Heading2"/>
        <w:rPr>
          <w:highlight w:val="yellow"/>
        </w:rPr>
      </w:pPr>
      <w:bookmarkStart w:id="6" w:name="_Toc53505417"/>
      <w:r w:rsidRPr="00923618">
        <w:rPr>
          <w:highlight w:val="yellow"/>
        </w:rPr>
        <w:t>Υπεύθυνος Έργου</w:t>
      </w:r>
      <w:bookmarkEnd w:id="6"/>
    </w:p>
    <w:p w:rsidR="001B57E4" w:rsidRPr="00923618" w:rsidRDefault="001B57E4" w:rsidP="001B57E4">
      <w:pPr>
        <w:pStyle w:val="Heading2"/>
        <w:rPr>
          <w:highlight w:val="yellow"/>
        </w:rPr>
      </w:pPr>
      <w:bookmarkStart w:id="7" w:name="_Toc53505418"/>
      <w:r w:rsidRPr="00923618">
        <w:rPr>
          <w:highlight w:val="yellow"/>
        </w:rPr>
        <w:t xml:space="preserve">Αναπληρωτής Υπεύθυνος </w:t>
      </w:r>
      <w:r w:rsidR="00460D02" w:rsidRPr="00923618">
        <w:rPr>
          <w:highlight w:val="yellow"/>
        </w:rPr>
        <w:t>Έργου</w:t>
      </w:r>
      <w:bookmarkEnd w:id="7"/>
    </w:p>
    <w:p w:rsidR="001B57E4" w:rsidRPr="00923618" w:rsidRDefault="001B57E4" w:rsidP="001B57E4">
      <w:pPr>
        <w:pStyle w:val="Heading2"/>
        <w:rPr>
          <w:highlight w:val="yellow"/>
        </w:rPr>
      </w:pPr>
      <w:bookmarkStart w:id="8" w:name="_Toc53505419"/>
      <w:r w:rsidRPr="00923618">
        <w:rPr>
          <w:highlight w:val="yellow"/>
        </w:rPr>
        <w:t>Προσωπικό</w:t>
      </w:r>
      <w:bookmarkEnd w:id="8"/>
    </w:p>
    <w:p w:rsidR="001B57E4" w:rsidRPr="00923618" w:rsidRDefault="001B57E4" w:rsidP="001B57E4">
      <w:pPr>
        <w:pStyle w:val="Heading3"/>
        <w:rPr>
          <w:highlight w:val="yellow"/>
        </w:rPr>
      </w:pPr>
      <w:bookmarkStart w:id="9" w:name="_Toc53505420"/>
      <w:r w:rsidRPr="00923618">
        <w:rPr>
          <w:highlight w:val="yellow"/>
        </w:rPr>
        <w:t>Προσωπικό Πανεπιστημίου Κρήτης</w:t>
      </w:r>
      <w:bookmarkEnd w:id="9"/>
    </w:p>
    <w:p w:rsidR="001B57E4" w:rsidRPr="00923618" w:rsidRDefault="001B57E4" w:rsidP="00A925CA">
      <w:pPr>
        <w:pStyle w:val="Heading3"/>
        <w:rPr>
          <w:highlight w:val="yellow"/>
        </w:rPr>
      </w:pPr>
      <w:bookmarkStart w:id="10" w:name="_Toc53505421"/>
      <w:r w:rsidRPr="00923618">
        <w:rPr>
          <w:highlight w:val="yellow"/>
        </w:rPr>
        <w:t>Εξωτερικοί συνεργάτες</w:t>
      </w:r>
      <w:bookmarkEnd w:id="10"/>
    </w:p>
    <w:p w:rsidR="001B57E4" w:rsidRPr="00DE3BB2" w:rsidRDefault="001B57E4" w:rsidP="00A925CA">
      <w:pPr>
        <w:pStyle w:val="Heading3"/>
      </w:pPr>
      <w:bookmarkStart w:id="11" w:name="_Toc53505422"/>
      <w:r w:rsidRPr="00923618">
        <w:rPr>
          <w:highlight w:val="yellow"/>
        </w:rPr>
        <w:t>Προσωπικό Διοικητικής Υποστήριξης</w:t>
      </w:r>
      <w:bookmarkEnd w:id="11"/>
    </w:p>
    <w:p w:rsidR="008D7AD3" w:rsidRPr="00CD4A0F" w:rsidRDefault="001A7FCE" w:rsidP="00AB77EE">
      <w:pPr>
        <w:pStyle w:val="Heading1"/>
      </w:pPr>
      <w:bookmarkStart w:id="12" w:name="_Toc53505423"/>
      <w:r>
        <w:t>Διάρκεια</w:t>
      </w:r>
      <w:bookmarkEnd w:id="12"/>
    </w:p>
    <w:p w:rsidR="00AB77EE" w:rsidRPr="00923618" w:rsidRDefault="009013AF" w:rsidP="00EA4C9D">
      <w:pPr>
        <w:rPr>
          <w:i/>
        </w:rPr>
      </w:pPr>
      <w:r w:rsidRPr="00923618">
        <w:rPr>
          <w:rFonts w:eastAsia="Arial"/>
          <w:i/>
          <w:kern w:val="2"/>
          <w:highlight w:val="yellow"/>
        </w:rPr>
        <w:t xml:space="preserve">Η προβλεπόμενη χρονική διάρκεια για την υλοποίηση </w:t>
      </w:r>
      <w:r w:rsidR="003F5F18" w:rsidRPr="00923618">
        <w:rPr>
          <w:rFonts w:eastAsia="Arial"/>
          <w:i/>
          <w:kern w:val="2"/>
          <w:highlight w:val="yellow"/>
        </w:rPr>
        <w:t xml:space="preserve">της </w:t>
      </w:r>
      <w:r w:rsidR="00923618" w:rsidRPr="00923618">
        <w:rPr>
          <w:rFonts w:eastAsia="Arial"/>
          <w:i/>
          <w:kern w:val="2"/>
          <w:highlight w:val="yellow"/>
        </w:rPr>
        <w:t>έρευνας (ημέρες -ώρες)</w:t>
      </w:r>
      <w:r w:rsidRPr="00923618">
        <w:rPr>
          <w:i/>
          <w:highlight w:val="yellow"/>
        </w:rPr>
        <w:t>.</w:t>
      </w:r>
      <w:r w:rsidRPr="00923618">
        <w:rPr>
          <w:i/>
        </w:rPr>
        <w:t xml:space="preserve"> </w:t>
      </w:r>
    </w:p>
    <w:p w:rsidR="00923618" w:rsidRDefault="00923618" w:rsidP="00923618">
      <w:pPr>
        <w:pStyle w:val="Heading1"/>
      </w:pPr>
      <w:bookmarkStart w:id="13" w:name="_Toc53505424"/>
      <w:r>
        <w:t>Απαιτήσεις</w:t>
      </w:r>
      <w:bookmarkEnd w:id="13"/>
    </w:p>
    <w:p w:rsidR="00923618" w:rsidRPr="00923618" w:rsidRDefault="00923618" w:rsidP="00923618">
      <w:pPr>
        <w:rPr>
          <w:i/>
        </w:rPr>
      </w:pPr>
      <w:r w:rsidRPr="00923618">
        <w:rPr>
          <w:i/>
          <w:highlight w:val="yellow"/>
        </w:rPr>
        <w:t>Οι υποδομές και οι υπηρεσίες που θα δεσμευτούν για τη διεξαγωγή της έρευνας από τη μεριά της Μονάδας</w:t>
      </w:r>
      <w:r>
        <w:rPr>
          <w:i/>
          <w:highlight w:val="yellow"/>
        </w:rPr>
        <w:t xml:space="preserve"> Ερευνών Αγοράς και Επιχειρηματικότητας – αυτό συντάσσεται σε συνεννόηση με τη Μονάδα.</w:t>
      </w:r>
    </w:p>
    <w:p w:rsidR="001737A7" w:rsidRDefault="001737A7" w:rsidP="00C7397C">
      <w:pPr>
        <w:spacing w:after="60" w:line="240" w:lineRule="auto"/>
        <w:jc w:val="center"/>
        <w:rPr>
          <w:rFonts w:eastAsia="Calibri" w:cs="Times New Roman"/>
          <w:lang w:eastAsia="en-US"/>
        </w:rPr>
      </w:pPr>
    </w:p>
    <w:p w:rsidR="00AB77EE" w:rsidRPr="002A2E36" w:rsidRDefault="00923618" w:rsidP="00C7397C">
      <w:pPr>
        <w:spacing w:after="60" w:line="240" w:lineRule="auto"/>
        <w:jc w:val="center"/>
      </w:pPr>
      <w:r w:rsidRPr="00267535">
        <w:rPr>
          <w:rFonts w:eastAsia="Calibri" w:cs="Times New Roman"/>
          <w:highlight w:val="yellow"/>
          <w:lang w:eastAsia="en-US"/>
        </w:rPr>
        <w:t xml:space="preserve">Υπογραφή </w:t>
      </w:r>
      <w:r w:rsidR="00267535" w:rsidRPr="00267535">
        <w:rPr>
          <w:rFonts w:eastAsia="Calibri" w:cs="Times New Roman"/>
          <w:highlight w:val="yellow"/>
          <w:lang w:eastAsia="en-US"/>
        </w:rPr>
        <w:t xml:space="preserve">Επιστημονικού </w:t>
      </w:r>
      <w:r w:rsidRPr="00267535">
        <w:rPr>
          <w:rFonts w:eastAsia="Calibri" w:cs="Times New Roman"/>
          <w:highlight w:val="yellow"/>
          <w:lang w:eastAsia="en-US"/>
        </w:rPr>
        <w:t>Υπευθύνου</w:t>
      </w:r>
    </w:p>
    <w:sectPr w:rsidR="00AB77EE" w:rsidRPr="002A2E36" w:rsidSect="00460D02">
      <w:type w:val="oddPage"/>
      <w:pgSz w:w="11906" w:h="16838" w:code="9"/>
      <w:pgMar w:top="1440" w:right="1440" w:bottom="1890" w:left="1440" w:header="720" w:footer="2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D04" w:rsidRDefault="008A0D04" w:rsidP="005F19D2">
      <w:r>
        <w:separator/>
      </w:r>
    </w:p>
    <w:p w:rsidR="008A0D04" w:rsidRDefault="008A0D04" w:rsidP="005F19D2"/>
  </w:endnote>
  <w:endnote w:type="continuationSeparator" w:id="0">
    <w:p w:rsidR="008A0D04" w:rsidRDefault="008A0D04" w:rsidP="005F19D2">
      <w:r>
        <w:continuationSeparator/>
      </w:r>
    </w:p>
    <w:p w:rsidR="008A0D04" w:rsidRDefault="008A0D04" w:rsidP="005F1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5" w:type="dxa"/>
      <w:tblLook w:val="04A0" w:firstRow="1" w:lastRow="0" w:firstColumn="1" w:lastColumn="0" w:noHBand="0" w:noVBand="1"/>
    </w:tblPr>
    <w:tblGrid>
      <w:gridCol w:w="3116"/>
      <w:gridCol w:w="3117"/>
      <w:gridCol w:w="3302"/>
    </w:tblGrid>
    <w:tr w:rsidR="00A925CA" w:rsidRPr="00364810" w:rsidTr="00364810">
      <w:tc>
        <w:tcPr>
          <w:tcW w:w="3116" w:type="dxa"/>
          <w:shd w:val="clear" w:color="auto" w:fill="auto"/>
        </w:tcPr>
        <w:p w:rsidR="00A925CA" w:rsidRPr="00364810" w:rsidRDefault="00A925CA" w:rsidP="00364810">
          <w:pPr>
            <w:pStyle w:val="Footer"/>
            <w:spacing w:after="0"/>
          </w:pPr>
        </w:p>
      </w:tc>
      <w:tc>
        <w:tcPr>
          <w:tcW w:w="3117" w:type="dxa"/>
          <w:shd w:val="clear" w:color="auto" w:fill="auto"/>
        </w:tcPr>
        <w:p w:rsidR="00A925CA" w:rsidRPr="00364810" w:rsidRDefault="00A925CA" w:rsidP="00364810">
          <w:pPr>
            <w:pStyle w:val="Footer"/>
            <w:spacing w:after="0"/>
          </w:pPr>
        </w:p>
        <w:p w:rsidR="00A925CA" w:rsidRPr="00460D02" w:rsidRDefault="00A925CA" w:rsidP="00364810">
          <w:pPr>
            <w:pStyle w:val="Footer"/>
            <w:spacing w:after="0"/>
            <w:jc w:val="center"/>
            <w:rPr>
              <w:sz w:val="20"/>
              <w:szCs w:val="20"/>
            </w:rPr>
          </w:pPr>
          <w:r w:rsidRPr="00460D02">
            <w:rPr>
              <w:sz w:val="20"/>
              <w:szCs w:val="20"/>
            </w:rPr>
            <w:fldChar w:fldCharType="begin"/>
          </w:r>
          <w:r w:rsidRPr="00460D02">
            <w:rPr>
              <w:sz w:val="20"/>
              <w:szCs w:val="20"/>
            </w:rPr>
            <w:instrText xml:space="preserve"> PAGE   \* MERGEFORMAT </w:instrText>
          </w:r>
          <w:r w:rsidRPr="00460D02">
            <w:rPr>
              <w:sz w:val="20"/>
              <w:szCs w:val="20"/>
            </w:rPr>
            <w:fldChar w:fldCharType="separate"/>
          </w:r>
          <w:r w:rsidR="007A53B3">
            <w:rPr>
              <w:noProof/>
              <w:sz w:val="20"/>
              <w:szCs w:val="20"/>
            </w:rPr>
            <w:t>10</w:t>
          </w:r>
          <w:r w:rsidRPr="00460D02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3302" w:type="dxa"/>
          <w:shd w:val="clear" w:color="auto" w:fill="auto"/>
        </w:tcPr>
        <w:p w:rsidR="00A925CA" w:rsidRPr="00364810" w:rsidRDefault="001C7443" w:rsidP="00364810">
          <w:pPr>
            <w:pStyle w:val="Footer"/>
            <w:spacing w:after="0"/>
            <w:jc w:val="right"/>
          </w:pPr>
          <w:r>
            <w:rPr>
              <w:noProof/>
              <w:lang w:eastAsia="el-GR"/>
            </w:rPr>
            <w:drawing>
              <wp:inline distT="0" distB="0" distL="0" distR="0">
                <wp:extent cx="533400" cy="523875"/>
                <wp:effectExtent l="0" t="0" r="0" b="0"/>
                <wp:docPr id="5" name="Picture 5" descr="etaireia_UoC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taireia_UoC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25CA" w:rsidRDefault="00A925CA" w:rsidP="005F1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D04" w:rsidRDefault="008A0D04" w:rsidP="005F19D2">
      <w:r>
        <w:separator/>
      </w:r>
    </w:p>
    <w:p w:rsidR="008A0D04" w:rsidRDefault="008A0D04" w:rsidP="005F19D2"/>
  </w:footnote>
  <w:footnote w:type="continuationSeparator" w:id="0">
    <w:p w:rsidR="008A0D04" w:rsidRDefault="008A0D04" w:rsidP="005F19D2">
      <w:r>
        <w:continuationSeparator/>
      </w:r>
    </w:p>
    <w:p w:rsidR="008A0D04" w:rsidRDefault="008A0D04" w:rsidP="005F19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5CA" w:rsidRPr="00B66D7C" w:rsidRDefault="007927AF" w:rsidP="007927AF">
    <w:pPr>
      <w:pStyle w:val="Footer"/>
      <w:jc w:val="lef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ΑΙΤΗΣΗ ΣΥΝΔΡΟΜΗΣ ΕΡΕΥΝΑΣ</w:t>
    </w:r>
    <w:r w:rsidR="00A925CA" w:rsidRPr="00B66D7C">
      <w:rPr>
        <w:rFonts w:ascii="Calibri Light" w:hAnsi="Calibri Light" w:cs="Calibri Light"/>
        <w:b/>
        <w:sz w:val="20"/>
        <w:szCs w:val="20"/>
      </w:rPr>
      <w:t xml:space="preserve"> </w:t>
    </w:r>
    <w:r>
      <w:rPr>
        <w:rFonts w:ascii="Calibri Light" w:hAnsi="Calibri Light" w:cs="Calibri Light"/>
        <w:b/>
        <w:sz w:val="20"/>
        <w:szCs w:val="20"/>
      </w:rPr>
      <w:t>ΠΕΔΙΟΥ</w:t>
    </w:r>
    <w:r w:rsidR="00A925CA" w:rsidRPr="00B66D7C">
      <w:rPr>
        <w:rFonts w:ascii="Calibri Light" w:hAnsi="Calibri Light" w:cs="Calibri Light"/>
        <w:b/>
        <w:sz w:val="20"/>
        <w:szCs w:val="20"/>
      </w:rPr>
      <w:t xml:space="preserve">              </w:t>
    </w:r>
    <w:r w:rsidRPr="007927AF">
      <w:rPr>
        <w:rFonts w:ascii="Calibri Light" w:hAnsi="Calibri Light" w:cs="Calibri Light"/>
        <w:b/>
        <w:sz w:val="20"/>
        <w:szCs w:val="20"/>
        <w:highlight w:val="yellow"/>
      </w:rPr>
      <w:t>Τίτλος έρευνας</w:t>
    </w:r>
    <w:r w:rsidR="00923618">
      <w:rPr>
        <w:rFonts w:ascii="Calibri Light" w:hAnsi="Calibri Light" w:cs="Calibri Light"/>
        <w:b/>
        <w:sz w:val="20"/>
        <w:szCs w:val="20"/>
        <w:highlight w:val="yellow"/>
      </w:rPr>
      <w:t>-Κωδικός Προγράμματος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F9C"/>
    <w:multiLevelType w:val="hybridMultilevel"/>
    <w:tmpl w:val="1DFEDE8E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2457CA"/>
    <w:multiLevelType w:val="hybridMultilevel"/>
    <w:tmpl w:val="2E6095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9484C"/>
    <w:multiLevelType w:val="hybridMultilevel"/>
    <w:tmpl w:val="BB740AAC"/>
    <w:lvl w:ilvl="0" w:tplc="8C98095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7B5E"/>
    <w:multiLevelType w:val="hybridMultilevel"/>
    <w:tmpl w:val="499E7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726E"/>
    <w:multiLevelType w:val="hybridMultilevel"/>
    <w:tmpl w:val="4CC81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C7EA0"/>
    <w:multiLevelType w:val="hybridMultilevel"/>
    <w:tmpl w:val="06DC7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E006D"/>
    <w:multiLevelType w:val="hybridMultilevel"/>
    <w:tmpl w:val="FF04D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13D2F"/>
    <w:multiLevelType w:val="hybridMultilevel"/>
    <w:tmpl w:val="FA288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43B8B"/>
    <w:multiLevelType w:val="hybridMultilevel"/>
    <w:tmpl w:val="EB9C3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97235"/>
    <w:multiLevelType w:val="hybridMultilevel"/>
    <w:tmpl w:val="B59480AC"/>
    <w:lvl w:ilvl="0" w:tplc="9528C3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A7E54"/>
    <w:multiLevelType w:val="hybridMultilevel"/>
    <w:tmpl w:val="838E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E6536"/>
    <w:multiLevelType w:val="hybridMultilevel"/>
    <w:tmpl w:val="29C49F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5D2A55"/>
    <w:multiLevelType w:val="hybridMultilevel"/>
    <w:tmpl w:val="670A56C6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1D404E1"/>
    <w:multiLevelType w:val="hybridMultilevel"/>
    <w:tmpl w:val="9D2C4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5239C"/>
    <w:multiLevelType w:val="hybridMultilevel"/>
    <w:tmpl w:val="A90A5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D4352"/>
    <w:multiLevelType w:val="multilevel"/>
    <w:tmpl w:val="B2D65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306"/>
        </w:tabs>
        <w:ind w:left="30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594"/>
        </w:tabs>
        <w:ind w:left="594" w:hanging="864"/>
      </w:pPr>
      <w:rPr>
        <w:rFonts w:ascii="Calibri" w:hAnsi="Calibri" w:hint="default"/>
        <w:b w:val="0"/>
        <w:i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38"/>
        </w:tabs>
        <w:ind w:left="738" w:hanging="1008"/>
      </w:pPr>
      <w:rPr>
        <w:rFonts w:ascii="Tahoma" w:hAnsi="Tahoma" w:hint="default"/>
        <w:b w:val="0"/>
        <w:i/>
        <w:sz w:val="20"/>
        <w:szCs w:val="2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82"/>
        </w:tabs>
        <w:ind w:left="8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"/>
        </w:tabs>
        <w:ind w:left="10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4"/>
        </w:tabs>
        <w:ind w:left="1314" w:hanging="1584"/>
      </w:pPr>
      <w:rPr>
        <w:rFonts w:hint="default"/>
      </w:rPr>
    </w:lvl>
  </w:abstractNum>
  <w:abstractNum w:abstractNumId="16" w15:restartNumberingAfterBreak="0">
    <w:nsid w:val="2FA3382D"/>
    <w:multiLevelType w:val="hybridMultilevel"/>
    <w:tmpl w:val="8B780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C7EA9"/>
    <w:multiLevelType w:val="hybridMultilevel"/>
    <w:tmpl w:val="F7B0B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96AAF"/>
    <w:multiLevelType w:val="hybridMultilevel"/>
    <w:tmpl w:val="4CA247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E7EC2"/>
    <w:multiLevelType w:val="hybridMultilevel"/>
    <w:tmpl w:val="46301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83AF0"/>
    <w:multiLevelType w:val="hybridMultilevel"/>
    <w:tmpl w:val="A84ACE72"/>
    <w:lvl w:ilvl="0" w:tplc="915CE9B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97B70"/>
    <w:multiLevelType w:val="hybridMultilevel"/>
    <w:tmpl w:val="806C3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51606"/>
    <w:multiLevelType w:val="hybridMultilevel"/>
    <w:tmpl w:val="4FD4D272"/>
    <w:lvl w:ilvl="0" w:tplc="1F4AB87C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677F9C"/>
    <w:multiLevelType w:val="hybridMultilevel"/>
    <w:tmpl w:val="4B02084C"/>
    <w:lvl w:ilvl="0" w:tplc="915CE9B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95A9E"/>
    <w:multiLevelType w:val="hybridMultilevel"/>
    <w:tmpl w:val="7B3083CA"/>
    <w:lvl w:ilvl="0" w:tplc="A03A7AE0">
      <w:start w:val="1"/>
      <w:numFmt w:val="decimal"/>
      <w:lvlText w:val="Π-%1."/>
      <w:lvlJc w:val="left"/>
      <w:pPr>
        <w:ind w:left="43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53F4E"/>
    <w:multiLevelType w:val="hybridMultilevel"/>
    <w:tmpl w:val="0FCE9048"/>
    <w:lvl w:ilvl="0" w:tplc="1F4AB8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24B70"/>
    <w:multiLevelType w:val="hybridMultilevel"/>
    <w:tmpl w:val="B4360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62629"/>
    <w:multiLevelType w:val="hybridMultilevel"/>
    <w:tmpl w:val="09CAE820"/>
    <w:lvl w:ilvl="0" w:tplc="C150A45A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D4892"/>
    <w:multiLevelType w:val="hybridMultilevel"/>
    <w:tmpl w:val="BBD44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C1373"/>
    <w:multiLevelType w:val="hybridMultilevel"/>
    <w:tmpl w:val="B0DC69A8"/>
    <w:lvl w:ilvl="0" w:tplc="F828D03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024E2"/>
    <w:multiLevelType w:val="hybridMultilevel"/>
    <w:tmpl w:val="66A2C21C"/>
    <w:lvl w:ilvl="0" w:tplc="577A457C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1A96A1C"/>
    <w:multiLevelType w:val="hybridMultilevel"/>
    <w:tmpl w:val="10341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D234F"/>
    <w:multiLevelType w:val="hybridMultilevel"/>
    <w:tmpl w:val="111A8534"/>
    <w:lvl w:ilvl="0" w:tplc="F828D03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84409"/>
    <w:multiLevelType w:val="hybridMultilevel"/>
    <w:tmpl w:val="151AD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956BE"/>
    <w:multiLevelType w:val="hybridMultilevel"/>
    <w:tmpl w:val="18BE89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E477D"/>
    <w:multiLevelType w:val="hybridMultilevel"/>
    <w:tmpl w:val="A5D20A4E"/>
    <w:lvl w:ilvl="0" w:tplc="F828D03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A5B01"/>
    <w:multiLevelType w:val="hybridMultilevel"/>
    <w:tmpl w:val="DA2A3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12109"/>
    <w:multiLevelType w:val="hybridMultilevel"/>
    <w:tmpl w:val="07F48EDA"/>
    <w:lvl w:ilvl="0" w:tplc="F828D03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D3008"/>
    <w:multiLevelType w:val="hybridMultilevel"/>
    <w:tmpl w:val="D416CD08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7A10777E"/>
    <w:multiLevelType w:val="hybridMultilevel"/>
    <w:tmpl w:val="C152F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86F54"/>
    <w:multiLevelType w:val="hybridMultilevel"/>
    <w:tmpl w:val="AA422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10"/>
  </w:num>
  <w:num w:numId="4">
    <w:abstractNumId w:val="16"/>
  </w:num>
  <w:num w:numId="5">
    <w:abstractNumId w:val="6"/>
  </w:num>
  <w:num w:numId="6">
    <w:abstractNumId w:val="3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7"/>
  </w:num>
  <w:num w:numId="12">
    <w:abstractNumId w:val="28"/>
  </w:num>
  <w:num w:numId="13">
    <w:abstractNumId w:val="31"/>
  </w:num>
  <w:num w:numId="14">
    <w:abstractNumId w:val="24"/>
  </w:num>
  <w:num w:numId="15">
    <w:abstractNumId w:val="19"/>
  </w:num>
  <w:num w:numId="16">
    <w:abstractNumId w:val="27"/>
  </w:num>
  <w:num w:numId="17">
    <w:abstractNumId w:val="2"/>
  </w:num>
  <w:num w:numId="18">
    <w:abstractNumId w:val="21"/>
  </w:num>
  <w:num w:numId="19">
    <w:abstractNumId w:val="32"/>
  </w:num>
  <w:num w:numId="20">
    <w:abstractNumId w:val="37"/>
  </w:num>
  <w:num w:numId="21">
    <w:abstractNumId w:val="35"/>
  </w:num>
  <w:num w:numId="22">
    <w:abstractNumId w:val="23"/>
  </w:num>
  <w:num w:numId="23">
    <w:abstractNumId w:val="20"/>
  </w:num>
  <w:num w:numId="24">
    <w:abstractNumId w:val="29"/>
  </w:num>
  <w:num w:numId="25">
    <w:abstractNumId w:val="14"/>
  </w:num>
  <w:num w:numId="26">
    <w:abstractNumId w:val="4"/>
  </w:num>
  <w:num w:numId="27">
    <w:abstractNumId w:val="18"/>
  </w:num>
  <w:num w:numId="28">
    <w:abstractNumId w:val="11"/>
  </w:num>
  <w:num w:numId="29">
    <w:abstractNumId w:val="5"/>
  </w:num>
  <w:num w:numId="30">
    <w:abstractNumId w:val="36"/>
  </w:num>
  <w:num w:numId="31">
    <w:abstractNumId w:val="13"/>
  </w:num>
  <w:num w:numId="32">
    <w:abstractNumId w:val="15"/>
  </w:num>
  <w:num w:numId="33">
    <w:abstractNumId w:val="34"/>
  </w:num>
  <w:num w:numId="34">
    <w:abstractNumId w:val="33"/>
  </w:num>
  <w:num w:numId="35">
    <w:abstractNumId w:val="17"/>
  </w:num>
  <w:num w:numId="36">
    <w:abstractNumId w:val="40"/>
  </w:num>
  <w:num w:numId="37">
    <w:abstractNumId w:val="9"/>
  </w:num>
  <w:num w:numId="38">
    <w:abstractNumId w:val="25"/>
  </w:num>
  <w:num w:numId="39">
    <w:abstractNumId w:val="22"/>
  </w:num>
  <w:num w:numId="40">
    <w:abstractNumId w:val="26"/>
  </w:num>
  <w:num w:numId="41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60"/>
    <w:rsid w:val="0001157E"/>
    <w:rsid w:val="000368B2"/>
    <w:rsid w:val="000470A4"/>
    <w:rsid w:val="00065C4E"/>
    <w:rsid w:val="00077437"/>
    <w:rsid w:val="00085CA1"/>
    <w:rsid w:val="00085CF7"/>
    <w:rsid w:val="00093F3E"/>
    <w:rsid w:val="000E3596"/>
    <w:rsid w:val="000F0D38"/>
    <w:rsid w:val="001031E2"/>
    <w:rsid w:val="0012128E"/>
    <w:rsid w:val="00123860"/>
    <w:rsid w:val="00143239"/>
    <w:rsid w:val="00143F04"/>
    <w:rsid w:val="00163761"/>
    <w:rsid w:val="001737A7"/>
    <w:rsid w:val="00176761"/>
    <w:rsid w:val="00184914"/>
    <w:rsid w:val="00197501"/>
    <w:rsid w:val="001A7FCE"/>
    <w:rsid w:val="001B2F12"/>
    <w:rsid w:val="001B57E4"/>
    <w:rsid w:val="001C7443"/>
    <w:rsid w:val="001D763D"/>
    <w:rsid w:val="0023043C"/>
    <w:rsid w:val="00245063"/>
    <w:rsid w:val="002530DD"/>
    <w:rsid w:val="00257548"/>
    <w:rsid w:val="002579CA"/>
    <w:rsid w:val="0026021B"/>
    <w:rsid w:val="002614CC"/>
    <w:rsid w:val="00267535"/>
    <w:rsid w:val="0028233D"/>
    <w:rsid w:val="002A2E26"/>
    <w:rsid w:val="002A2E36"/>
    <w:rsid w:val="002A3039"/>
    <w:rsid w:val="002A3C31"/>
    <w:rsid w:val="002B5B3F"/>
    <w:rsid w:val="002B6B09"/>
    <w:rsid w:val="002D6662"/>
    <w:rsid w:val="002F6053"/>
    <w:rsid w:val="00331014"/>
    <w:rsid w:val="00332524"/>
    <w:rsid w:val="0033429D"/>
    <w:rsid w:val="00337FD7"/>
    <w:rsid w:val="003540AC"/>
    <w:rsid w:val="00364810"/>
    <w:rsid w:val="003807A0"/>
    <w:rsid w:val="0039065C"/>
    <w:rsid w:val="003B6B77"/>
    <w:rsid w:val="003B7FC3"/>
    <w:rsid w:val="003F5D34"/>
    <w:rsid w:val="003F5F18"/>
    <w:rsid w:val="00400D9F"/>
    <w:rsid w:val="00426FCD"/>
    <w:rsid w:val="0044280B"/>
    <w:rsid w:val="00447E02"/>
    <w:rsid w:val="00460371"/>
    <w:rsid w:val="00460D02"/>
    <w:rsid w:val="00460EE7"/>
    <w:rsid w:val="004778F4"/>
    <w:rsid w:val="0048426F"/>
    <w:rsid w:val="0048507C"/>
    <w:rsid w:val="004B5356"/>
    <w:rsid w:val="004D39EC"/>
    <w:rsid w:val="004E2669"/>
    <w:rsid w:val="004E5D29"/>
    <w:rsid w:val="00505FA8"/>
    <w:rsid w:val="00522C04"/>
    <w:rsid w:val="00523FAF"/>
    <w:rsid w:val="00525EC2"/>
    <w:rsid w:val="0053140E"/>
    <w:rsid w:val="00546539"/>
    <w:rsid w:val="0055146F"/>
    <w:rsid w:val="00557BF4"/>
    <w:rsid w:val="00561031"/>
    <w:rsid w:val="00597690"/>
    <w:rsid w:val="005A7203"/>
    <w:rsid w:val="005E444B"/>
    <w:rsid w:val="005F19D2"/>
    <w:rsid w:val="00607A2C"/>
    <w:rsid w:val="00611B28"/>
    <w:rsid w:val="0063478F"/>
    <w:rsid w:val="006570B7"/>
    <w:rsid w:val="00657602"/>
    <w:rsid w:val="00671758"/>
    <w:rsid w:val="006816D4"/>
    <w:rsid w:val="00682235"/>
    <w:rsid w:val="00684EEF"/>
    <w:rsid w:val="00696902"/>
    <w:rsid w:val="00697555"/>
    <w:rsid w:val="006B610E"/>
    <w:rsid w:val="006E615D"/>
    <w:rsid w:val="006E62BD"/>
    <w:rsid w:val="006F5F72"/>
    <w:rsid w:val="00707CFA"/>
    <w:rsid w:val="00710B8C"/>
    <w:rsid w:val="00713C5B"/>
    <w:rsid w:val="00714965"/>
    <w:rsid w:val="007275F0"/>
    <w:rsid w:val="007845B6"/>
    <w:rsid w:val="007927AF"/>
    <w:rsid w:val="007A53B3"/>
    <w:rsid w:val="007A75C3"/>
    <w:rsid w:val="007C16AF"/>
    <w:rsid w:val="007F1542"/>
    <w:rsid w:val="008104E8"/>
    <w:rsid w:val="00813C39"/>
    <w:rsid w:val="008164C6"/>
    <w:rsid w:val="008271B3"/>
    <w:rsid w:val="008410C1"/>
    <w:rsid w:val="008425C1"/>
    <w:rsid w:val="00846F23"/>
    <w:rsid w:val="00850CE9"/>
    <w:rsid w:val="00851E86"/>
    <w:rsid w:val="00856009"/>
    <w:rsid w:val="00862D93"/>
    <w:rsid w:val="00876E25"/>
    <w:rsid w:val="008802A5"/>
    <w:rsid w:val="0089034E"/>
    <w:rsid w:val="008A0D04"/>
    <w:rsid w:val="008B63CE"/>
    <w:rsid w:val="008C7C20"/>
    <w:rsid w:val="008D411E"/>
    <w:rsid w:val="008D7AD3"/>
    <w:rsid w:val="008E5245"/>
    <w:rsid w:val="009013AF"/>
    <w:rsid w:val="009022A8"/>
    <w:rsid w:val="009047BA"/>
    <w:rsid w:val="00923618"/>
    <w:rsid w:val="009711AC"/>
    <w:rsid w:val="00981B5D"/>
    <w:rsid w:val="00994D7D"/>
    <w:rsid w:val="009A5854"/>
    <w:rsid w:val="009B5888"/>
    <w:rsid w:val="009C009F"/>
    <w:rsid w:val="009F54FE"/>
    <w:rsid w:val="00A03CDD"/>
    <w:rsid w:val="00A1527D"/>
    <w:rsid w:val="00A176C1"/>
    <w:rsid w:val="00A23864"/>
    <w:rsid w:val="00A23C15"/>
    <w:rsid w:val="00A250ED"/>
    <w:rsid w:val="00A273D4"/>
    <w:rsid w:val="00A52DD5"/>
    <w:rsid w:val="00A564B4"/>
    <w:rsid w:val="00A7132B"/>
    <w:rsid w:val="00A812D6"/>
    <w:rsid w:val="00A925CA"/>
    <w:rsid w:val="00AB3D28"/>
    <w:rsid w:val="00AB77EE"/>
    <w:rsid w:val="00AB7BBB"/>
    <w:rsid w:val="00B008BD"/>
    <w:rsid w:val="00B31425"/>
    <w:rsid w:val="00B43390"/>
    <w:rsid w:val="00B46E37"/>
    <w:rsid w:val="00B47A35"/>
    <w:rsid w:val="00B518C1"/>
    <w:rsid w:val="00B65B3F"/>
    <w:rsid w:val="00B66D7C"/>
    <w:rsid w:val="00B945FD"/>
    <w:rsid w:val="00BA27CE"/>
    <w:rsid w:val="00BA2EC1"/>
    <w:rsid w:val="00BD0BA9"/>
    <w:rsid w:val="00BD2FB3"/>
    <w:rsid w:val="00BE3ED2"/>
    <w:rsid w:val="00C1073A"/>
    <w:rsid w:val="00C2021E"/>
    <w:rsid w:val="00C3185D"/>
    <w:rsid w:val="00C354F9"/>
    <w:rsid w:val="00C43002"/>
    <w:rsid w:val="00C60A36"/>
    <w:rsid w:val="00C60D92"/>
    <w:rsid w:val="00C62DC7"/>
    <w:rsid w:val="00C635F7"/>
    <w:rsid w:val="00C7397C"/>
    <w:rsid w:val="00C73FDB"/>
    <w:rsid w:val="00C97B17"/>
    <w:rsid w:val="00CA357B"/>
    <w:rsid w:val="00CA624C"/>
    <w:rsid w:val="00CC5CAD"/>
    <w:rsid w:val="00CC5E54"/>
    <w:rsid w:val="00CD4A0F"/>
    <w:rsid w:val="00CD7BFA"/>
    <w:rsid w:val="00CF3EE6"/>
    <w:rsid w:val="00CF57E1"/>
    <w:rsid w:val="00CF60FC"/>
    <w:rsid w:val="00D11B72"/>
    <w:rsid w:val="00D16DFC"/>
    <w:rsid w:val="00D252FE"/>
    <w:rsid w:val="00D3474D"/>
    <w:rsid w:val="00D41C6F"/>
    <w:rsid w:val="00D84895"/>
    <w:rsid w:val="00D94560"/>
    <w:rsid w:val="00DB690A"/>
    <w:rsid w:val="00DC0395"/>
    <w:rsid w:val="00DC73BA"/>
    <w:rsid w:val="00DE3BB2"/>
    <w:rsid w:val="00DE7B0E"/>
    <w:rsid w:val="00E036E9"/>
    <w:rsid w:val="00E14CB6"/>
    <w:rsid w:val="00E2699A"/>
    <w:rsid w:val="00E454E8"/>
    <w:rsid w:val="00E47C73"/>
    <w:rsid w:val="00E62F01"/>
    <w:rsid w:val="00E728EA"/>
    <w:rsid w:val="00E7440C"/>
    <w:rsid w:val="00E84DA3"/>
    <w:rsid w:val="00E93184"/>
    <w:rsid w:val="00E946AB"/>
    <w:rsid w:val="00E9715D"/>
    <w:rsid w:val="00EA4C9D"/>
    <w:rsid w:val="00EB7307"/>
    <w:rsid w:val="00F07634"/>
    <w:rsid w:val="00F10C34"/>
    <w:rsid w:val="00F202FD"/>
    <w:rsid w:val="00F30276"/>
    <w:rsid w:val="00F701DF"/>
    <w:rsid w:val="00F940CF"/>
    <w:rsid w:val="00FB3E20"/>
    <w:rsid w:val="00FC6C6A"/>
    <w:rsid w:val="00FD562E"/>
    <w:rsid w:val="00FD7786"/>
    <w:rsid w:val="00FE3C18"/>
    <w:rsid w:val="00FF23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AACFD"/>
  <w15:chartTrackingRefBased/>
  <w15:docId w15:val="{4B49BD72-B4D0-4310-8C87-B7EBA26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9D2"/>
    <w:pPr>
      <w:spacing w:after="160" w:line="276" w:lineRule="auto"/>
      <w:jc w:val="both"/>
    </w:pPr>
    <w:rPr>
      <w:rFonts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371"/>
    <w:pPr>
      <w:keepNext/>
      <w:keepLines/>
      <w:pBdr>
        <w:bottom w:val="single" w:sz="4" w:space="2" w:color="9DB3C0"/>
      </w:pBdr>
      <w:spacing w:before="360" w:after="120" w:line="240" w:lineRule="auto"/>
      <w:outlineLvl w:val="0"/>
    </w:pPr>
    <w:rPr>
      <w:rFonts w:cs="Times New Roman"/>
      <w:color w:val="3F484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371"/>
    <w:pPr>
      <w:keepNext/>
      <w:keepLines/>
      <w:spacing w:before="120" w:after="120" w:line="240" w:lineRule="auto"/>
      <w:outlineLvl w:val="1"/>
    </w:pPr>
    <w:rPr>
      <w:rFonts w:cs="Times New Roman"/>
      <w:color w:val="7671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371"/>
    <w:pPr>
      <w:keepNext/>
      <w:keepLines/>
      <w:spacing w:before="80" w:after="120" w:line="240" w:lineRule="auto"/>
      <w:outlineLvl w:val="2"/>
    </w:pPr>
    <w:rPr>
      <w:rFonts w:cs="Times New Roman"/>
      <w:color w:val="3F484E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371"/>
    <w:pPr>
      <w:keepNext/>
      <w:keepLines/>
      <w:spacing w:before="80" w:after="0" w:line="240" w:lineRule="auto"/>
      <w:outlineLvl w:val="3"/>
    </w:pPr>
    <w:rPr>
      <w:rFonts w:cs="Times New Roman"/>
      <w:i/>
      <w:iCs/>
      <w:color w:val="76717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3FDB"/>
    <w:pPr>
      <w:keepNext/>
      <w:keepLines/>
      <w:spacing w:before="80" w:after="0" w:line="240" w:lineRule="auto"/>
      <w:outlineLvl w:val="4"/>
    </w:pPr>
    <w:rPr>
      <w:rFonts w:cs="Times New Roman"/>
      <w:color w:val="8D41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FDB"/>
    <w:pPr>
      <w:keepNext/>
      <w:keepLines/>
      <w:spacing w:before="80" w:after="0" w:line="240" w:lineRule="auto"/>
      <w:outlineLvl w:val="5"/>
    </w:pPr>
    <w:rPr>
      <w:rFonts w:cs="Times New Roman"/>
      <w:i/>
      <w:iCs/>
      <w:color w:val="5E2C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FDB"/>
    <w:pPr>
      <w:keepNext/>
      <w:keepLines/>
      <w:spacing w:before="80" w:after="0" w:line="240" w:lineRule="auto"/>
      <w:outlineLvl w:val="6"/>
    </w:pPr>
    <w:rPr>
      <w:rFonts w:cs="Times New Roman"/>
      <w:b/>
      <w:bCs/>
      <w:color w:val="5E2C1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FDB"/>
    <w:pPr>
      <w:keepNext/>
      <w:keepLines/>
      <w:spacing w:before="80" w:after="0" w:line="240" w:lineRule="auto"/>
      <w:outlineLvl w:val="7"/>
    </w:pPr>
    <w:rPr>
      <w:rFonts w:cs="Times New Roman"/>
      <w:color w:val="5E2C16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FDB"/>
    <w:pPr>
      <w:keepNext/>
      <w:keepLines/>
      <w:spacing w:before="80" w:after="0" w:line="240" w:lineRule="auto"/>
      <w:outlineLvl w:val="8"/>
    </w:pPr>
    <w:rPr>
      <w:rFonts w:cs="Times New Roman"/>
      <w:i/>
      <w:iCs/>
      <w:color w:val="5E2C1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0371"/>
    <w:rPr>
      <w:color w:val="3F484E"/>
      <w:sz w:val="40"/>
      <w:szCs w:val="40"/>
      <w:lang w:eastAsia="ja-JP"/>
    </w:rPr>
  </w:style>
  <w:style w:type="character" w:customStyle="1" w:styleId="Heading2Char">
    <w:name w:val="Heading 2 Char"/>
    <w:link w:val="Heading2"/>
    <w:uiPriority w:val="9"/>
    <w:rsid w:val="00460371"/>
    <w:rPr>
      <w:color w:val="767171"/>
      <w:sz w:val="36"/>
      <w:szCs w:val="36"/>
      <w:lang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F7CD9D"/>
        <w:left w:val="single" w:sz="4" w:space="0" w:color="F7CD9D"/>
        <w:bottom w:val="single" w:sz="4" w:space="0" w:color="F7CD9D"/>
        <w:right w:val="single" w:sz="4" w:space="0" w:color="F7CD9D"/>
        <w:insideH w:val="single" w:sz="4" w:space="0" w:color="F7CD9D"/>
        <w:insideV w:val="single" w:sz="4" w:space="0" w:color="F7CD9D"/>
      </w:tblBorders>
    </w:tblPr>
    <w:tblStylePr w:type="firstRow">
      <w:rPr>
        <w:b/>
        <w:bCs/>
      </w:rPr>
      <w:tblPr/>
      <w:tcPr>
        <w:tcBorders>
          <w:bottom w:val="single" w:sz="12" w:space="0" w:color="F3B46B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2"/>
    <w:rPr>
      <w:i/>
      <w:iCs/>
      <w:color w:val="808080"/>
    </w:rPr>
  </w:style>
  <w:style w:type="character" w:customStyle="1" w:styleId="Heading3Char">
    <w:name w:val="Heading 3 Char"/>
    <w:link w:val="Heading3"/>
    <w:uiPriority w:val="9"/>
    <w:rsid w:val="00460371"/>
    <w:rPr>
      <w:color w:val="3F484E"/>
      <w:sz w:val="28"/>
      <w:szCs w:val="28"/>
      <w:lang w:eastAsia="ja-JP"/>
    </w:rPr>
  </w:style>
  <w:style w:type="paragraph" w:customStyle="1" w:styleId="Logo">
    <w:name w:val="Logo"/>
    <w:basedOn w:val="Normal"/>
    <w:next w:val="Normal"/>
    <w:uiPriority w:val="1"/>
    <w:pPr>
      <w:spacing w:after="1440" w:line="240" w:lineRule="auto"/>
      <w:jc w:val="right"/>
    </w:pPr>
    <w:rPr>
      <w:color w:val="49533D"/>
      <w:kern w:val="22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C73FDB"/>
    <w:pPr>
      <w:spacing w:after="0" w:line="240" w:lineRule="auto"/>
      <w:contextualSpacing/>
    </w:pPr>
    <w:rPr>
      <w:rFonts w:cs="Times New Roman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C73FDB"/>
    <w:rPr>
      <w:rFonts w:ascii="Calibri" w:eastAsia="Times New Roman" w:hAnsi="Calibri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FD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C73FDB"/>
    <w:rPr>
      <w:caps/>
      <w:color w:val="404040"/>
      <w:spacing w:val="20"/>
      <w:sz w:val="28"/>
      <w:szCs w:val="28"/>
    </w:rPr>
  </w:style>
  <w:style w:type="table" w:styleId="GridTable1Light-Accent2">
    <w:name w:val="Grid Table 1 Light Accent 2"/>
    <w:basedOn w:val="TableNormal"/>
    <w:uiPriority w:val="46"/>
    <w:tblPr>
      <w:tblStyleRowBandSize w:val="1"/>
      <w:tblStyleColBandSize w:val="1"/>
      <w:tblBorders>
        <w:top w:val="single" w:sz="4" w:space="0" w:color="EAB9A4"/>
        <w:left w:val="single" w:sz="4" w:space="0" w:color="EAB9A4"/>
        <w:bottom w:val="single" w:sz="4" w:space="0" w:color="EAB9A4"/>
        <w:right w:val="single" w:sz="4" w:space="0" w:color="EAB9A4"/>
        <w:insideH w:val="single" w:sz="4" w:space="0" w:color="EAB9A4"/>
        <w:insideV w:val="single" w:sz="4" w:space="0" w:color="EAB9A4"/>
      </w:tblBorders>
    </w:tblPr>
    <w:tblStylePr w:type="firstRow">
      <w:rPr>
        <w:b/>
        <w:bCs/>
      </w:rPr>
      <w:tblPr/>
      <w:tcPr>
        <w:tcBorders>
          <w:bottom w:val="single" w:sz="12" w:space="0" w:color="DF9778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pPr>
      <w:spacing w:line="240" w:lineRule="auto"/>
    </w:pPr>
    <w:rPr>
      <w:kern w:val="22"/>
    </w:rPr>
  </w:style>
  <w:style w:type="character" w:customStyle="1" w:styleId="FooterChar">
    <w:name w:val="Footer Char"/>
    <w:link w:val="Footer"/>
    <w:uiPriority w:val="99"/>
    <w:rPr>
      <w:kern w:val="22"/>
    </w:rPr>
  </w:style>
  <w:style w:type="paragraph" w:customStyle="1" w:styleId="Contactinfo">
    <w:name w:val="Contact info"/>
    <w:basedOn w:val="Normal"/>
    <w:uiPriority w:val="1"/>
    <w:pPr>
      <w:spacing w:line="240" w:lineRule="auto"/>
      <w:jc w:val="right"/>
    </w:pPr>
    <w:rPr>
      <w:caps/>
      <w:kern w:val="22"/>
    </w:rPr>
  </w:style>
  <w:style w:type="paragraph" w:customStyle="1" w:styleId="Rightalign">
    <w:name w:val="Right align"/>
    <w:basedOn w:val="Normal"/>
    <w:uiPriority w:val="1"/>
    <w:pPr>
      <w:spacing w:line="240" w:lineRule="auto"/>
      <w:jc w:val="right"/>
    </w:pPr>
    <w:rPr>
      <w:kern w:val="22"/>
    </w:rPr>
  </w:style>
  <w:style w:type="paragraph" w:styleId="Caption">
    <w:name w:val="caption"/>
    <w:basedOn w:val="Normal"/>
    <w:next w:val="Normal"/>
    <w:uiPriority w:val="35"/>
    <w:unhideWhenUsed/>
    <w:qFormat/>
    <w:rsid w:val="00C73FDB"/>
    <w:pPr>
      <w:spacing w:line="240" w:lineRule="auto"/>
    </w:pPr>
    <w:rPr>
      <w:b/>
      <w:bCs/>
      <w:color w:val="404040"/>
      <w:sz w:val="16"/>
      <w:szCs w:val="16"/>
    </w:rPr>
  </w:style>
  <w:style w:type="character" w:customStyle="1" w:styleId="Heading4Char">
    <w:name w:val="Heading 4 Char"/>
    <w:link w:val="Heading4"/>
    <w:uiPriority w:val="9"/>
    <w:rsid w:val="00460371"/>
    <w:rPr>
      <w:i/>
      <w:iCs/>
      <w:color w:val="767171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1"/>
      </w:numPr>
      <w:ind w:left="432"/>
      <w:contextualSpacing/>
    </w:pPr>
  </w:style>
  <w:style w:type="paragraph" w:styleId="ListParagraph">
    <w:name w:val="List Paragraph"/>
    <w:basedOn w:val="Normal"/>
    <w:uiPriority w:val="34"/>
    <w:qFormat/>
    <w:rsid w:val="002B6B09"/>
    <w:pPr>
      <w:ind w:left="720"/>
      <w:contextualSpacing/>
    </w:pPr>
  </w:style>
  <w:style w:type="character" w:customStyle="1" w:styleId="Heading5Char">
    <w:name w:val="Heading 5 Char"/>
    <w:link w:val="Heading5"/>
    <w:uiPriority w:val="9"/>
    <w:rsid w:val="00C73FDB"/>
    <w:rPr>
      <w:rFonts w:ascii="Calibri" w:eastAsia="Times New Roman" w:hAnsi="Calibri" w:cs="Times New Roman"/>
      <w:color w:val="8D412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C73FDB"/>
    <w:rPr>
      <w:rFonts w:ascii="Calibri" w:eastAsia="Times New Roman" w:hAnsi="Calibri" w:cs="Times New Roman"/>
      <w:i/>
      <w:iCs/>
      <w:color w:val="5E2C16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C73FDB"/>
    <w:rPr>
      <w:rFonts w:ascii="Calibri" w:eastAsia="Times New Roman" w:hAnsi="Calibri" w:cs="Times New Roman"/>
      <w:b/>
      <w:bCs/>
      <w:color w:val="5E2C16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C73FDB"/>
    <w:rPr>
      <w:rFonts w:ascii="Calibri" w:eastAsia="Times New Roman" w:hAnsi="Calibri" w:cs="Times New Roman"/>
      <w:color w:val="5E2C16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C73FDB"/>
    <w:rPr>
      <w:rFonts w:ascii="Calibri" w:eastAsia="Times New Roman" w:hAnsi="Calibri" w:cs="Times New Roman"/>
      <w:i/>
      <w:iCs/>
      <w:color w:val="5E2C16"/>
      <w:sz w:val="22"/>
      <w:szCs w:val="22"/>
    </w:rPr>
  </w:style>
  <w:style w:type="character" w:styleId="Strong">
    <w:name w:val="Strong"/>
    <w:uiPriority w:val="22"/>
    <w:qFormat/>
    <w:rsid w:val="00C73FDB"/>
    <w:rPr>
      <w:b/>
      <w:bCs/>
    </w:rPr>
  </w:style>
  <w:style w:type="character" w:styleId="Emphasis">
    <w:name w:val="Emphasis"/>
    <w:uiPriority w:val="20"/>
    <w:qFormat/>
    <w:rsid w:val="00C73FDB"/>
    <w:rPr>
      <w:i/>
      <w:iCs/>
      <w:color w:val="000000"/>
    </w:rPr>
  </w:style>
  <w:style w:type="paragraph" w:styleId="NoSpacing">
    <w:name w:val="No Spacing"/>
    <w:uiPriority w:val="1"/>
    <w:qFormat/>
    <w:rsid w:val="00C73FDB"/>
    <w:rPr>
      <w:sz w:val="21"/>
      <w:szCs w:val="21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C73FDB"/>
    <w:pPr>
      <w:spacing w:before="160"/>
      <w:ind w:left="720" w:right="720"/>
      <w:jc w:val="center"/>
    </w:pPr>
    <w:rPr>
      <w:rFonts w:cs="Times New Roman"/>
      <w:color w:val="000000"/>
    </w:rPr>
  </w:style>
  <w:style w:type="character" w:customStyle="1" w:styleId="QuoteChar">
    <w:name w:val="Quote Char"/>
    <w:link w:val="Quote"/>
    <w:uiPriority w:val="29"/>
    <w:rsid w:val="00C73FDB"/>
    <w:rPr>
      <w:rFonts w:ascii="Calibri" w:eastAsia="Times New Roman" w:hAnsi="Calibri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FDB"/>
    <w:pPr>
      <w:pBdr>
        <w:top w:val="single" w:sz="24" w:space="4" w:color="BD582C"/>
      </w:pBdr>
      <w:spacing w:before="240" w:after="240" w:line="240" w:lineRule="auto"/>
      <w:ind w:left="936" w:right="936"/>
      <w:jc w:val="center"/>
    </w:pPr>
    <w:rPr>
      <w:rFonts w:cs="Times New Roman"/>
    </w:rPr>
  </w:style>
  <w:style w:type="character" w:customStyle="1" w:styleId="IntenseQuoteChar">
    <w:name w:val="Intense Quote Char"/>
    <w:link w:val="IntenseQuote"/>
    <w:uiPriority w:val="30"/>
    <w:rsid w:val="00C73FDB"/>
    <w:rPr>
      <w:rFonts w:ascii="Calibri" w:eastAsia="Times New Roman" w:hAnsi="Calibri" w:cs="Times New Roman"/>
      <w:sz w:val="24"/>
      <w:szCs w:val="24"/>
    </w:rPr>
  </w:style>
  <w:style w:type="character" w:styleId="SubtleEmphasis">
    <w:name w:val="Subtle Emphasis"/>
    <w:uiPriority w:val="19"/>
    <w:qFormat/>
    <w:rsid w:val="00C73FDB"/>
    <w:rPr>
      <w:i/>
      <w:iCs/>
      <w:color w:val="595959"/>
    </w:rPr>
  </w:style>
  <w:style w:type="character" w:styleId="IntenseEmphasis">
    <w:name w:val="Intense Emphasis"/>
    <w:uiPriority w:val="21"/>
    <w:qFormat/>
    <w:rsid w:val="00C73FDB"/>
    <w:rPr>
      <w:b/>
      <w:bCs/>
      <w:i/>
      <w:iCs/>
      <w:caps w:val="0"/>
      <w:smallCaps w:val="0"/>
      <w:strike w:val="0"/>
      <w:dstrike w:val="0"/>
      <w:color w:val="BD582C"/>
    </w:rPr>
  </w:style>
  <w:style w:type="character" w:styleId="SubtleReference">
    <w:name w:val="Subtle Reference"/>
    <w:uiPriority w:val="31"/>
    <w:qFormat/>
    <w:rsid w:val="00C73FDB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C73FD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C73FD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73FDB"/>
    <w:pPr>
      <w:outlineLvl w:val="9"/>
    </w:pPr>
  </w:style>
  <w:style w:type="character" w:styleId="Hyperlink">
    <w:name w:val="Hyperlink"/>
    <w:uiPriority w:val="99"/>
    <w:unhideWhenUsed/>
    <w:rsid w:val="004E2669"/>
    <w:rPr>
      <w:color w:val="2998E3"/>
      <w:u w:val="single"/>
    </w:rPr>
  </w:style>
  <w:style w:type="character" w:customStyle="1" w:styleId="hps">
    <w:name w:val="hps"/>
    <w:basedOn w:val="DefaultParagraphFont"/>
    <w:rsid w:val="00813C39"/>
  </w:style>
  <w:style w:type="paragraph" w:styleId="TOC1">
    <w:name w:val="toc 1"/>
    <w:basedOn w:val="Normal"/>
    <w:next w:val="Normal"/>
    <w:autoRedefine/>
    <w:uiPriority w:val="39"/>
    <w:unhideWhenUsed/>
    <w:rsid w:val="003906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065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9065C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6E37"/>
    <w:rPr>
      <w:rFonts w:ascii="Segoe UI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163761"/>
    <w:pPr>
      <w:spacing w:after="0" w:line="240" w:lineRule="auto"/>
    </w:pPr>
    <w:rPr>
      <w:rFonts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3761"/>
  </w:style>
  <w:style w:type="character" w:styleId="FootnoteReference">
    <w:name w:val="footnote reference"/>
    <w:uiPriority w:val="99"/>
    <w:rsid w:val="00163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ig\Downloads\tf03991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874893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2013-01-07T03:13:00+00:00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1667988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TP103991952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1C99-F429-473D-8B4E-AAFCBF208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3708A-AAA2-4D8D-82ED-5238DBC2F1D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A09B17A-1373-42EF-B9D6-B9951C7FD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35D28-1152-4EE3-B878-DDB5EF66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tf03991953.dotx</Template>
  <TotalTime>10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Links>
    <vt:vector size="132" baseType="variant">
      <vt:variant>
        <vt:i4>7864353</vt:i4>
      </vt:variant>
      <vt:variant>
        <vt:i4>123</vt:i4>
      </vt:variant>
      <vt:variant>
        <vt:i4>0</vt:i4>
      </vt:variant>
      <vt:variant>
        <vt:i4>5</vt:i4>
      </vt:variant>
      <vt:variant>
        <vt:lpwstr>https://www.booking.com/searchresults.el.html?label=gen173nr-1FCAEoggJCAlhYSDNYBGhciAEBmAEIwgEKd2luZG93cyAxMMgBD9gBAegBAfgBC5ICAXmoAgM&amp;lang=el&amp;sid=2c75dca37f653424b00785c65a589d3e&amp;sb=1&amp;src=index&amp;src_elem=sb&amp;error_url=https%3A%2F%2Fwww.booking.com%2Findex.el.html%3Flabel%3Dgen173nr-1FCAEoggJCAlhYSDNYBGhciAEBmAEIwgEKd2luZG93cyAxMMgBD9gBAegBAfgBC5ICAXmoAgM%3Bsid%3D2c75dca37f653424b00785c65a589d3e%3Bsb_price_type%3Dtotal%26%3B&amp;ss=%CE%A1%CE%AD%CE%B8%CF%85%CE%BC%CE%BD%CE%BF+%CE%A0%CF%8C%CE%BB%CE%B7%2C+%CE%A1%CE%AD%CE%B8%CF%85%CE%BC%CE%BD%CE%BF%2C+%CE%95%CE%BB%CE%BB%CE%AC%CE%B4%CE%B1&amp;ssne=%CE%91%CE%B8%CE%AE%CE%BD%CE%B1&amp;ssne_untouched=%CE%91%CE%B8%CE%AE%CE%BD%CE%B1&amp;checkin_monthday=&amp;checkin_month=&amp;checkin_year=&amp;checkout_monthday=&amp;checkout_month=&amp;checkout_year=&amp;no_rooms=1&amp;group_adults=2&amp;group_children=0&amp;from_sf=1&amp;ac_position=0&amp;ac_langcode=el&amp;dest_id=-827465&amp;dest_type=city&amp;place_id_lat=35.362202&amp;place_id_lon=24.4758&amp;search_pageview_id=632723cd7913006c&amp;search_selected=true&amp;ss_raw=Rethymno</vt:lpwstr>
      </vt:variant>
      <vt:variant>
        <vt:lpwstr/>
      </vt:variant>
      <vt:variant>
        <vt:i4>7864360</vt:i4>
      </vt:variant>
      <vt:variant>
        <vt:i4>120</vt:i4>
      </vt:variant>
      <vt:variant>
        <vt:i4>0</vt:i4>
      </vt:variant>
      <vt:variant>
        <vt:i4>5</vt:i4>
      </vt:variant>
      <vt:variant>
        <vt:lpwstr>https://www.airbnb.com/s/%CE%A1%CE%AD%CE%B8%CF%85%CE%BC%CE%BD%CE%BF/homes?refinement_paths%5B%5D=%2Fhomes&amp;adults=1&amp;children=0&amp;infants=0&amp;query=%CE%A1%CE%AD%CE%B8%CF%85%CE%BC%CE%BD%CE%BF&amp;place_id=ChIJF1hMghZ1mxQR89x2bdQcDOk&amp;allow_override%5B%5D=&amp;s_tag=S3OPorlD</vt:lpwstr>
      </vt:variant>
      <vt:variant>
        <vt:lpwstr/>
      </vt:variant>
      <vt:variant>
        <vt:i4>2162787</vt:i4>
      </vt:variant>
      <vt:variant>
        <vt:i4>117</vt:i4>
      </vt:variant>
      <vt:variant>
        <vt:i4>0</vt:i4>
      </vt:variant>
      <vt:variant>
        <vt:i4>5</vt:i4>
      </vt:variant>
      <vt:variant>
        <vt:lpwstr>https://www.gtp.gr/AccomodationResults.asp?LN=Rethymno</vt:lpwstr>
      </vt:variant>
      <vt:variant>
        <vt:lpwstr/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_Toc523310022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_Toc523310021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_Toc523310020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_Toc523310019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_Toc523310018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_Toc523310017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_Toc523310016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_Toc523310015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_Toc523310014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_Toc523310013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_Toc523310012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_Toc523310011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_Toc523310010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_Toc523310009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_Toc523310008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_Toc523310007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_Toc523310006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_Toc523310005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_Toc523310004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kpig</dc:creator>
  <cp:keywords/>
  <cp:lastModifiedBy>Konstantinos Pigounakis</cp:lastModifiedBy>
  <cp:revision>6</cp:revision>
  <cp:lastPrinted>2018-01-05T14:37:00Z</cp:lastPrinted>
  <dcterms:created xsi:type="dcterms:W3CDTF">2020-10-13T15:29:00Z</dcterms:created>
  <dcterms:modified xsi:type="dcterms:W3CDTF">2020-10-13T19:22:00Z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