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Header"/>
        <w:tabs>
          <w:tab w:val="clear" w:pos="4153"/>
          <w:tab w:val="clear" w:pos="8306"/>
        </w:tabs>
      </w:pP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BodyText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240FA0" w:rsidRDefault="00434E60" w:rsidP="00B14191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240FA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ΜΟΝΑΔΑ ΕΡΕΥΝΩΝ ΑΓΟΡΑΣ ΚΑΙ ΕΠΙΧΕΙΡΗΜΑΤΙΚΟΤΗΤΑΣ  ΠΑΝ. ΚΡΗΤΗΣ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240FA0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E0426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E0426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434E60" w:rsidRDefault="00C83A6E">
            <w:pPr>
              <w:spacing w:before="60"/>
              <w:ind w:right="125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434E60" w:rsidRPr="00B14191" w:rsidTr="00E0426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4E60" w:rsidRPr="001B06BC" w:rsidRDefault="001B06BC" w:rsidP="00E04269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Α</w:t>
            </w:r>
            <w:r w:rsidR="00434E60" w:rsidRPr="00E0426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ναλαμβάνω πλήρως την </w:t>
            </w:r>
            <w:r w:rsidR="00240F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ηθική, νομική και όποια άλλη ευθύνη επάγεται από την </w:t>
            </w:r>
            <w:r w:rsidR="00434E60" w:rsidRPr="00E04269">
              <w:rPr>
                <w:rFonts w:ascii="Arial" w:hAnsi="Arial" w:cs="Arial"/>
                <w:sz w:val="20"/>
                <w:szCs w:val="20"/>
                <w:highlight w:val="yellow"/>
              </w:rPr>
              <w:t>έρευνα πεδίου με τίτλο «……»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καλουμένη στο εξής ως Έρευνα, </w:t>
            </w:r>
            <w:r w:rsidR="00E04269" w:rsidRPr="00434E60">
              <w:rPr>
                <w:rFonts w:ascii="Arial" w:hAnsi="Arial" w:cs="Arial"/>
                <w:sz w:val="20"/>
                <w:szCs w:val="20"/>
                <w:highlight w:val="yellow"/>
              </w:rPr>
              <w:t>που διεξάγεται με τη</w:t>
            </w:r>
            <w:r w:rsidR="00884B13">
              <w:rPr>
                <w:rFonts w:ascii="Arial" w:hAnsi="Arial" w:cs="Arial"/>
                <w:sz w:val="20"/>
                <w:szCs w:val="20"/>
                <w:highlight w:val="yellow"/>
              </w:rPr>
              <w:t>ν υλικοτεχνική</w:t>
            </w:r>
            <w:r w:rsidR="00E04269" w:rsidRPr="00434E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συνδρομή της Μονάδας Ερευνών Αγοράς και Επιχειρηματικότητας του Πανεπιστημίου Κρήτης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434E60">
              <w:rPr>
                <w:rFonts w:ascii="Arial" w:hAnsi="Arial" w:cs="Arial"/>
                <w:sz w:val="20"/>
                <w:szCs w:val="20"/>
                <w:highlight w:val="yellow"/>
              </w:rPr>
              <w:t>ΜΕΑΕ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-ΠΚ</w:t>
            </w:r>
            <w:r w:rsidRPr="00434E6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884B13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1B06BC" w:rsidRPr="001B06BC" w:rsidRDefault="001B06BC" w:rsidP="00E04269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Η</w:t>
            </w:r>
            <w:r w:rsidRPr="00E0426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ΜΕΑΕ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-ΠΚ</w:t>
            </w:r>
            <w:r w:rsidRPr="00E0426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δε φέρει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ουδεμία ευθύνη</w:t>
            </w:r>
            <w:r w:rsidRPr="00E0426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για το περιεχόμενο της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Έ</w:t>
            </w:r>
            <w:r w:rsidRPr="00E04269">
              <w:rPr>
                <w:rFonts w:ascii="Arial" w:hAnsi="Arial" w:cs="Arial"/>
                <w:sz w:val="20"/>
                <w:szCs w:val="20"/>
                <w:highlight w:val="yellow"/>
              </w:rPr>
              <w:t>ρευνας, τον τρόπο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434E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διεξαγωγής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ή</w:t>
            </w:r>
            <w:r w:rsidRPr="00434E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τη διαχείριση των παραγόμενων δεδομένων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Pr="00434E60">
              <w:rPr>
                <w:rFonts w:ascii="Arial" w:hAnsi="Arial" w:cs="Arial"/>
                <w:sz w:val="20"/>
                <w:szCs w:val="20"/>
                <w:highlight w:val="yellow"/>
              </w:rPr>
              <w:t>αποθήκευση, προστασία, διάθεση και ανάλυσή τους).</w:t>
            </w:r>
          </w:p>
          <w:p w:rsidR="001B06BC" w:rsidRPr="001B06BC" w:rsidRDefault="001B06BC" w:rsidP="001B06BC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Η έρευνα έχει την έγκριση της Επιτροπής Ηθικής και Δεοντολογίας της Έρευνας του Πανεπιστημίου Κρήτης (ΕΗΔΕ -ΠΚ). Για οποιοδήποτε θέμα ηθικής ή νομικής τάξης προκύψει από τη μεθοδολογία της </w:t>
            </w:r>
            <w:r w:rsidR="00DE7BBC">
              <w:rPr>
                <w:rFonts w:ascii="Arial" w:hAnsi="Arial" w:cs="Arial"/>
                <w:sz w:val="20"/>
                <w:szCs w:val="20"/>
                <w:highlight w:val="yellow"/>
              </w:rPr>
              <w:t>Έ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ρευνας ή/και τη δημοσιοποίηση των αποτελεσμάτων της </w:t>
            </w:r>
            <w:r w:rsidR="00DE7BBC">
              <w:rPr>
                <w:rFonts w:ascii="Arial" w:hAnsi="Arial" w:cs="Arial"/>
                <w:sz w:val="20"/>
                <w:szCs w:val="20"/>
                <w:highlight w:val="yellow"/>
              </w:rPr>
              <w:t>Έ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ρευνας, θα επιληφθεί η ΕΗΔΕ-ΠΚ.</w:t>
            </w:r>
          </w:p>
          <w:p w:rsidR="001B06BC" w:rsidRPr="001B06BC" w:rsidRDefault="001B06BC" w:rsidP="001B06BC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Η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Έρευνα δεν επιχορηγείται, δεν αποτελεί μέρος ερευνητικού έργου ή παροχή υπηρεσίας προς τρίτους και γενικά δεν παράγει οικονομικά οφέλη για κανένα από τους εμπλεκόμενους στη διεξαγωγή της.</w:t>
            </w:r>
          </w:p>
          <w:p w:rsidR="001B06BC" w:rsidRPr="001B06BC" w:rsidRDefault="001B06BC" w:rsidP="001B06BC">
            <w:pPr>
              <w:pStyle w:val="ListParagraph"/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1B06BC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B06BC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FE" w:rsidRDefault="00E809FE">
      <w:r>
        <w:separator/>
      </w:r>
    </w:p>
  </w:endnote>
  <w:endnote w:type="continuationSeparator" w:id="0">
    <w:p w:rsidR="00E809FE" w:rsidRDefault="00E8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FE" w:rsidRDefault="00E809FE">
      <w:r>
        <w:separator/>
      </w:r>
    </w:p>
  </w:footnote>
  <w:footnote w:type="continuationSeparator" w:id="0">
    <w:p w:rsidR="00E809FE" w:rsidRDefault="00E8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434E60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D6853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E9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AE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8F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E9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46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1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0E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9AE9A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DEE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A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4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EB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DE2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3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43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42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82A8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E761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64EB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8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0E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4D81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4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AA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0DED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D63E9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6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EF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C7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7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C8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C7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2E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E9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01299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D4E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2B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4B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5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B4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5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E4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4276A"/>
    <w:multiLevelType w:val="hybridMultilevel"/>
    <w:tmpl w:val="8088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47608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E61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81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C4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CF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A0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E0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1B06BC"/>
    <w:rsid w:val="00240FA0"/>
    <w:rsid w:val="00353785"/>
    <w:rsid w:val="00410185"/>
    <w:rsid w:val="00434E60"/>
    <w:rsid w:val="00480671"/>
    <w:rsid w:val="004F78A7"/>
    <w:rsid w:val="005267F6"/>
    <w:rsid w:val="0060134C"/>
    <w:rsid w:val="00884B13"/>
    <w:rsid w:val="008E5666"/>
    <w:rsid w:val="009465CA"/>
    <w:rsid w:val="00A47580"/>
    <w:rsid w:val="00A66437"/>
    <w:rsid w:val="00B14191"/>
    <w:rsid w:val="00C83A6E"/>
    <w:rsid w:val="00DE7BBC"/>
    <w:rsid w:val="00DF3668"/>
    <w:rsid w:val="00E04269"/>
    <w:rsid w:val="00E809FE"/>
    <w:rsid w:val="00EF39F8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C6305FD"/>
  <w15:chartTrackingRefBased/>
  <w15:docId w15:val="{C21C0442-EC14-49B4-8B2A-B31171C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Konstantinos Pigounakis</cp:lastModifiedBy>
  <cp:revision>5</cp:revision>
  <cp:lastPrinted>2017-09-01T14:13:00Z</cp:lastPrinted>
  <dcterms:created xsi:type="dcterms:W3CDTF">2020-10-13T15:28:00Z</dcterms:created>
  <dcterms:modified xsi:type="dcterms:W3CDTF">2020-10-13T19:17:00Z</dcterms:modified>
</cp:coreProperties>
</file>